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E90" w:rsidRDefault="00412805" w:rsidP="00442E90">
      <w:pPr>
        <w:spacing w:line="480" w:lineRule="auto"/>
      </w:pPr>
      <w:r>
        <w:t>Student #</w:t>
      </w:r>
      <w:r w:rsidR="007F213F">
        <w:t xml:space="preserve"> </w:t>
      </w:r>
      <w:sdt>
        <w:sdtPr>
          <w:id w:val="-1938206929"/>
          <w:placeholder>
            <w:docPart w:val="934E157EC37F4CF7BF4C214DDB44F58C"/>
          </w:placeholder>
          <w:showingPlcHdr/>
          <w:text/>
        </w:sdtPr>
        <w:sdtEndPr/>
        <w:sdtContent>
          <w:r w:rsidR="007F213F" w:rsidRPr="00A66861">
            <w:rPr>
              <w:rStyle w:val="PlaceholderText"/>
              <w:color w:val="FF0000"/>
            </w:rPr>
            <w:t>Click here to enter text.</w:t>
          </w:r>
        </w:sdtContent>
      </w:sdt>
      <w:r w:rsidR="00F85EA2">
        <w:t xml:space="preserve">                    </w:t>
      </w:r>
    </w:p>
    <w:p w:rsidR="00B30F30" w:rsidRDefault="00B30F30" w:rsidP="00442E90">
      <w:pPr>
        <w:spacing w:line="480" w:lineRule="auto"/>
      </w:pPr>
      <w:r>
        <w:t>Mrs. Wages</w:t>
      </w:r>
    </w:p>
    <w:p w:rsidR="00B30F30" w:rsidRDefault="00E02AC1" w:rsidP="00442E90">
      <w:pPr>
        <w:spacing w:line="480" w:lineRule="auto"/>
      </w:pPr>
      <w:r>
        <w:t>Applied Genetics Per</w:t>
      </w:r>
      <w:r w:rsidR="00412805">
        <w:t xml:space="preserve">iod </w:t>
      </w:r>
      <w:sdt>
        <w:sdtPr>
          <w:id w:val="-376695237"/>
          <w:placeholder>
            <w:docPart w:val="934E157EC37F4CF7BF4C214DDB44F58C"/>
          </w:placeholder>
          <w:showingPlcHdr/>
          <w:text/>
        </w:sdtPr>
        <w:sdtEndPr/>
        <w:sdtContent>
          <w:r w:rsidR="00412805" w:rsidRPr="00A66861">
            <w:rPr>
              <w:rStyle w:val="PlaceholderText"/>
              <w:color w:val="FF0000"/>
            </w:rPr>
            <w:t>Click here to enter text.</w:t>
          </w:r>
        </w:sdtContent>
      </w:sdt>
    </w:p>
    <w:p w:rsidR="00B30F30" w:rsidRDefault="002A7187" w:rsidP="00442E90">
      <w:pPr>
        <w:spacing w:line="480" w:lineRule="auto"/>
      </w:pPr>
      <w:sdt>
        <w:sdtPr>
          <w:id w:val="1846750796"/>
          <w:placeholder>
            <w:docPart w:val="582BE391A84847D89C193E05C6AFF87D"/>
          </w:placeholder>
          <w:showingPlcHdr/>
          <w:text/>
        </w:sdtPr>
        <w:sdtEndPr/>
        <w:sdtContent>
          <w:r w:rsidR="00412805" w:rsidRPr="00A66861">
            <w:rPr>
              <w:rStyle w:val="PlaceholderText"/>
              <w:color w:val="FF0000"/>
            </w:rPr>
            <w:t>Click here to enter text.</w:t>
          </w:r>
        </w:sdtContent>
      </w:sdt>
      <w:r w:rsidR="00412805">
        <w:t xml:space="preserve"> </w:t>
      </w:r>
      <w:r w:rsidR="00DA62F5">
        <w:t>Octo</w:t>
      </w:r>
      <w:r w:rsidR="00616FE1">
        <w:t>b</w:t>
      </w:r>
      <w:r w:rsidR="00DA62F5">
        <w:t>er</w:t>
      </w:r>
      <w:r w:rsidR="007F213F">
        <w:t xml:space="preserve"> </w:t>
      </w:r>
      <w:sdt>
        <w:sdtPr>
          <w:id w:val="-678973301"/>
          <w:placeholder>
            <w:docPart w:val="934E157EC37F4CF7BF4C214DDB44F58C"/>
          </w:placeholder>
          <w:showingPlcHdr/>
          <w:text/>
        </w:sdtPr>
        <w:sdtEndPr/>
        <w:sdtContent>
          <w:r w:rsidR="007F213F" w:rsidRPr="00A66861">
            <w:rPr>
              <w:rStyle w:val="PlaceholderText"/>
              <w:color w:val="FF0000"/>
            </w:rPr>
            <w:t>Click here to enter text.</w:t>
          </w:r>
        </w:sdtContent>
      </w:sdt>
    </w:p>
    <w:p w:rsidR="00B30F30" w:rsidRPr="00616FE1" w:rsidRDefault="00DA62F5" w:rsidP="00B30F30">
      <w:pPr>
        <w:spacing w:line="480" w:lineRule="auto"/>
        <w:jc w:val="center"/>
        <w:rPr>
          <w:b/>
          <w:sz w:val="32"/>
          <w:szCs w:val="32"/>
        </w:rPr>
      </w:pPr>
      <w:r w:rsidRPr="00616FE1">
        <w:rPr>
          <w:b/>
          <w:sz w:val="32"/>
          <w:szCs w:val="32"/>
        </w:rPr>
        <w:t>2</w:t>
      </w:r>
      <w:r w:rsidRPr="00616FE1">
        <w:rPr>
          <w:b/>
          <w:sz w:val="32"/>
          <w:szCs w:val="32"/>
          <w:vertAlign w:val="superscript"/>
        </w:rPr>
        <w:t>nd</w:t>
      </w:r>
      <w:r w:rsidRPr="00616FE1">
        <w:rPr>
          <w:b/>
          <w:sz w:val="32"/>
          <w:szCs w:val="32"/>
        </w:rPr>
        <w:t xml:space="preserve"> Half of Fruit Fly Report</w:t>
      </w:r>
    </w:p>
    <w:p w:rsidR="00616FE1" w:rsidRPr="00681712" w:rsidRDefault="00616FE1" w:rsidP="00616FE1">
      <w:pPr>
        <w:rPr>
          <w:rFonts w:cs="Arial"/>
          <w:b/>
        </w:rPr>
      </w:pPr>
      <w:r>
        <w:rPr>
          <w:rFonts w:cs="Arial"/>
          <w:b/>
        </w:rPr>
        <w:t>F</w:t>
      </w:r>
      <w:r w:rsidRPr="00DE4A0F">
        <w:rPr>
          <w:rFonts w:cs="Arial"/>
          <w:b/>
          <w:vertAlign w:val="subscript"/>
        </w:rPr>
        <w:t>1</w:t>
      </w:r>
      <w:r>
        <w:rPr>
          <w:rFonts w:cs="Arial"/>
          <w:b/>
        </w:rPr>
        <w:t xml:space="preserve"> Data for Test Cross between RED Females and WHITE Males</w:t>
      </w:r>
    </w:p>
    <w:p w:rsidR="00616FE1" w:rsidRDefault="00616FE1" w:rsidP="00616FE1">
      <w:pPr>
        <w:spacing w:line="480" w:lineRule="auto"/>
        <w:rPr>
          <w:rFonts w:cs="Arial"/>
        </w:rPr>
      </w:pPr>
    </w:p>
    <w:p w:rsidR="00616FE1" w:rsidRDefault="00616FE1" w:rsidP="00616FE1">
      <w:pPr>
        <w:spacing w:line="480" w:lineRule="auto"/>
        <w:rPr>
          <w:rFonts w:cs="Arial"/>
        </w:rPr>
      </w:pPr>
    </w:p>
    <w:tbl>
      <w:tblPr>
        <w:tblpPr w:leftFromText="180" w:rightFromText="180" w:vertAnchor="text" w:horzAnchor="margin" w:tblpXSpec="center" w:tblpY="71"/>
        <w:tblW w:w="4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0"/>
        <w:gridCol w:w="1136"/>
        <w:gridCol w:w="1408"/>
      </w:tblGrid>
      <w:tr w:rsidR="00616FE1" w:rsidRPr="0041241A" w:rsidTr="004D784D">
        <w:trPr>
          <w:trHeight w:val="389"/>
        </w:trPr>
        <w:tc>
          <w:tcPr>
            <w:tcW w:w="4264" w:type="dxa"/>
            <w:gridSpan w:val="3"/>
          </w:tcPr>
          <w:p w:rsidR="00616FE1" w:rsidRPr="0041241A" w:rsidRDefault="00616FE1" w:rsidP="00616FE1">
            <w:pPr>
              <w:jc w:val="center"/>
              <w:rPr>
                <w:rFonts w:cs="Arial"/>
                <w:b/>
                <w:bCs/>
              </w:rPr>
            </w:pPr>
            <w:r w:rsidRPr="0041241A">
              <w:rPr>
                <w:rFonts w:cs="Arial"/>
                <w:b/>
                <w:bCs/>
              </w:rPr>
              <w:t>CLASS  F</w:t>
            </w:r>
            <w:r w:rsidRPr="0041241A">
              <w:rPr>
                <w:rFonts w:cs="Arial"/>
                <w:b/>
                <w:bCs/>
                <w:vertAlign w:val="subscript"/>
              </w:rPr>
              <w:t>1</w:t>
            </w:r>
            <w:r w:rsidRPr="0041241A">
              <w:rPr>
                <w:rFonts w:cs="Arial"/>
                <w:b/>
                <w:bCs/>
              </w:rPr>
              <w:t xml:space="preserve"> Data</w:t>
            </w:r>
          </w:p>
        </w:tc>
      </w:tr>
      <w:tr w:rsidR="00616FE1" w:rsidRPr="0041241A" w:rsidTr="004D784D">
        <w:trPr>
          <w:trHeight w:val="389"/>
        </w:trPr>
        <w:tc>
          <w:tcPr>
            <w:tcW w:w="1720" w:type="dxa"/>
            <w:vAlign w:val="center"/>
          </w:tcPr>
          <w:p w:rsidR="00616FE1" w:rsidRPr="0041241A" w:rsidRDefault="00616FE1" w:rsidP="00616FE1">
            <w:pPr>
              <w:jc w:val="center"/>
              <w:rPr>
                <w:rFonts w:cs="Arial"/>
                <w:b/>
                <w:bCs/>
              </w:rPr>
            </w:pPr>
            <w:r w:rsidRPr="0041241A">
              <w:rPr>
                <w:rFonts w:cs="Arial"/>
                <w:b/>
                <w:bCs/>
                <w:sz w:val="22"/>
              </w:rPr>
              <w:t>Color and Gender of F</w:t>
            </w:r>
            <w:r w:rsidRPr="0041241A">
              <w:rPr>
                <w:rFonts w:cs="Arial"/>
                <w:b/>
                <w:bCs/>
                <w:sz w:val="22"/>
                <w:vertAlign w:val="subscript"/>
              </w:rPr>
              <w:t>1</w:t>
            </w:r>
            <w:r w:rsidRPr="0041241A">
              <w:rPr>
                <w:rFonts w:cs="Arial"/>
                <w:b/>
                <w:bCs/>
                <w:sz w:val="22"/>
              </w:rPr>
              <w:t xml:space="preserve"> Fruit Fly</w:t>
            </w:r>
          </w:p>
        </w:tc>
        <w:tc>
          <w:tcPr>
            <w:tcW w:w="1136" w:type="dxa"/>
            <w:vAlign w:val="center"/>
          </w:tcPr>
          <w:p w:rsidR="00616FE1" w:rsidRPr="0041241A" w:rsidRDefault="00616FE1" w:rsidP="00616FE1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41241A">
              <w:rPr>
                <w:rFonts w:cs="Arial"/>
                <w:b/>
                <w:bCs/>
                <w:sz w:val="22"/>
              </w:rPr>
              <w:t xml:space="preserve"># of Flies </w:t>
            </w:r>
          </w:p>
          <w:p w:rsidR="00616FE1" w:rsidRPr="0041241A" w:rsidRDefault="00616FE1" w:rsidP="00616FE1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41241A">
              <w:rPr>
                <w:rFonts w:cs="Arial"/>
                <w:b/>
                <w:bCs/>
                <w:sz w:val="22"/>
              </w:rPr>
              <w:t>Counted</w:t>
            </w:r>
          </w:p>
        </w:tc>
        <w:tc>
          <w:tcPr>
            <w:tcW w:w="1408" w:type="dxa"/>
            <w:vAlign w:val="center"/>
          </w:tcPr>
          <w:p w:rsidR="00616FE1" w:rsidRPr="0041241A" w:rsidRDefault="00616FE1" w:rsidP="00616FE1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41241A">
              <w:rPr>
                <w:rFonts w:cs="Arial"/>
                <w:b/>
                <w:bCs/>
                <w:sz w:val="22"/>
              </w:rPr>
              <w:t xml:space="preserve">What % of </w:t>
            </w:r>
            <w:r w:rsidRPr="0041241A">
              <w:rPr>
                <w:rFonts w:cs="Arial"/>
                <w:b/>
                <w:bCs/>
                <w:i/>
                <w:sz w:val="22"/>
              </w:rPr>
              <w:t>this</w:t>
            </w:r>
            <w:r w:rsidRPr="0041241A">
              <w:rPr>
                <w:rFonts w:cs="Arial"/>
                <w:b/>
                <w:bCs/>
                <w:sz w:val="22"/>
              </w:rPr>
              <w:t xml:space="preserve"> </w:t>
            </w:r>
            <w:r>
              <w:rPr>
                <w:rFonts w:cs="Arial"/>
                <w:b/>
                <w:bCs/>
                <w:sz w:val="22"/>
              </w:rPr>
              <w:t>sex</w:t>
            </w:r>
            <w:r w:rsidRPr="0041241A">
              <w:rPr>
                <w:rFonts w:cs="Arial"/>
                <w:b/>
                <w:bCs/>
                <w:sz w:val="22"/>
              </w:rPr>
              <w:t xml:space="preserve"> is </w:t>
            </w:r>
            <w:r w:rsidRPr="0041241A">
              <w:rPr>
                <w:rFonts w:cs="Arial"/>
                <w:b/>
                <w:bCs/>
                <w:i/>
                <w:sz w:val="22"/>
              </w:rPr>
              <w:t>this</w:t>
            </w:r>
            <w:r w:rsidRPr="0041241A">
              <w:rPr>
                <w:rFonts w:cs="Arial"/>
                <w:b/>
                <w:bCs/>
                <w:sz w:val="22"/>
              </w:rPr>
              <w:t xml:space="preserve"> color?</w:t>
            </w:r>
          </w:p>
        </w:tc>
      </w:tr>
      <w:tr w:rsidR="00616FE1" w:rsidRPr="0041241A" w:rsidTr="004D784D">
        <w:trPr>
          <w:trHeight w:val="389"/>
        </w:trPr>
        <w:tc>
          <w:tcPr>
            <w:tcW w:w="1720" w:type="dxa"/>
            <w:vAlign w:val="center"/>
          </w:tcPr>
          <w:p w:rsidR="00616FE1" w:rsidRPr="0041241A" w:rsidRDefault="00616FE1" w:rsidP="00616FE1">
            <w:pPr>
              <w:jc w:val="center"/>
              <w:rPr>
                <w:rFonts w:cs="Arial"/>
                <w:sz w:val="22"/>
                <w:szCs w:val="22"/>
              </w:rPr>
            </w:pPr>
            <w:r w:rsidRPr="0041241A">
              <w:rPr>
                <w:rFonts w:cs="Arial"/>
                <w:sz w:val="22"/>
                <w:szCs w:val="22"/>
              </w:rPr>
              <w:t>Red Female</w:t>
            </w:r>
          </w:p>
        </w:tc>
        <w:tc>
          <w:tcPr>
            <w:tcW w:w="1136" w:type="dxa"/>
            <w:vAlign w:val="center"/>
          </w:tcPr>
          <w:p w:rsidR="00616FE1" w:rsidRPr="0041241A" w:rsidRDefault="00616FE1" w:rsidP="00616FE1">
            <w:pPr>
              <w:jc w:val="center"/>
              <w:rPr>
                <w:rFonts w:cs="Arial"/>
              </w:rPr>
            </w:pPr>
          </w:p>
        </w:tc>
        <w:tc>
          <w:tcPr>
            <w:tcW w:w="1408" w:type="dxa"/>
            <w:vAlign w:val="center"/>
          </w:tcPr>
          <w:p w:rsidR="00616FE1" w:rsidRPr="0041241A" w:rsidRDefault="00616FE1" w:rsidP="00616FE1">
            <w:pPr>
              <w:jc w:val="center"/>
              <w:rPr>
                <w:rFonts w:cs="Arial"/>
              </w:rPr>
            </w:pPr>
          </w:p>
        </w:tc>
      </w:tr>
      <w:tr w:rsidR="00616FE1" w:rsidRPr="0041241A" w:rsidTr="004D784D">
        <w:trPr>
          <w:trHeight w:val="389"/>
        </w:trPr>
        <w:tc>
          <w:tcPr>
            <w:tcW w:w="1720" w:type="dxa"/>
            <w:vAlign w:val="center"/>
          </w:tcPr>
          <w:p w:rsidR="00616FE1" w:rsidRPr="0041241A" w:rsidRDefault="00616FE1" w:rsidP="00616FE1">
            <w:pPr>
              <w:jc w:val="center"/>
              <w:rPr>
                <w:rFonts w:cs="Arial"/>
                <w:sz w:val="22"/>
                <w:szCs w:val="22"/>
              </w:rPr>
            </w:pPr>
            <w:r w:rsidRPr="0041241A">
              <w:rPr>
                <w:rFonts w:cs="Arial"/>
                <w:sz w:val="22"/>
                <w:szCs w:val="22"/>
              </w:rPr>
              <w:t>White Female</w:t>
            </w:r>
          </w:p>
        </w:tc>
        <w:tc>
          <w:tcPr>
            <w:tcW w:w="1136" w:type="dxa"/>
            <w:vAlign w:val="center"/>
          </w:tcPr>
          <w:p w:rsidR="00616FE1" w:rsidRPr="0041241A" w:rsidRDefault="00616FE1" w:rsidP="00616FE1">
            <w:pPr>
              <w:jc w:val="center"/>
              <w:rPr>
                <w:rFonts w:cs="Arial"/>
              </w:rPr>
            </w:pPr>
          </w:p>
        </w:tc>
        <w:tc>
          <w:tcPr>
            <w:tcW w:w="1408" w:type="dxa"/>
            <w:vAlign w:val="center"/>
          </w:tcPr>
          <w:p w:rsidR="00616FE1" w:rsidRPr="0041241A" w:rsidRDefault="00616FE1" w:rsidP="00616FE1">
            <w:pPr>
              <w:jc w:val="center"/>
              <w:rPr>
                <w:rFonts w:cs="Arial"/>
              </w:rPr>
            </w:pPr>
          </w:p>
        </w:tc>
      </w:tr>
      <w:tr w:rsidR="00616FE1" w:rsidRPr="0041241A" w:rsidTr="004D784D">
        <w:trPr>
          <w:trHeight w:val="411"/>
        </w:trPr>
        <w:tc>
          <w:tcPr>
            <w:tcW w:w="1720" w:type="dxa"/>
            <w:vAlign w:val="center"/>
          </w:tcPr>
          <w:p w:rsidR="00616FE1" w:rsidRPr="0041241A" w:rsidRDefault="00616FE1" w:rsidP="00616FE1">
            <w:pPr>
              <w:jc w:val="center"/>
              <w:rPr>
                <w:rFonts w:cs="Arial"/>
                <w:sz w:val="22"/>
                <w:szCs w:val="22"/>
              </w:rPr>
            </w:pPr>
            <w:r w:rsidRPr="0041241A">
              <w:rPr>
                <w:rFonts w:cs="Arial"/>
                <w:sz w:val="22"/>
                <w:szCs w:val="22"/>
              </w:rPr>
              <w:t>Red Male</w:t>
            </w:r>
          </w:p>
        </w:tc>
        <w:tc>
          <w:tcPr>
            <w:tcW w:w="1136" w:type="dxa"/>
            <w:vAlign w:val="center"/>
          </w:tcPr>
          <w:p w:rsidR="00616FE1" w:rsidRPr="0041241A" w:rsidRDefault="00616FE1" w:rsidP="00616FE1">
            <w:pPr>
              <w:jc w:val="center"/>
              <w:rPr>
                <w:rFonts w:cs="Arial"/>
              </w:rPr>
            </w:pPr>
          </w:p>
        </w:tc>
        <w:tc>
          <w:tcPr>
            <w:tcW w:w="1408" w:type="dxa"/>
            <w:vAlign w:val="center"/>
          </w:tcPr>
          <w:p w:rsidR="00616FE1" w:rsidRPr="0041241A" w:rsidRDefault="00616FE1" w:rsidP="00616FE1">
            <w:pPr>
              <w:jc w:val="center"/>
              <w:rPr>
                <w:rFonts w:cs="Arial"/>
              </w:rPr>
            </w:pPr>
          </w:p>
        </w:tc>
      </w:tr>
      <w:tr w:rsidR="00616FE1" w:rsidRPr="0041241A" w:rsidTr="004D784D">
        <w:trPr>
          <w:trHeight w:val="411"/>
        </w:trPr>
        <w:tc>
          <w:tcPr>
            <w:tcW w:w="1720" w:type="dxa"/>
            <w:vAlign w:val="center"/>
          </w:tcPr>
          <w:p w:rsidR="00616FE1" w:rsidRPr="0041241A" w:rsidRDefault="00616FE1" w:rsidP="00616FE1">
            <w:pPr>
              <w:jc w:val="center"/>
              <w:rPr>
                <w:rFonts w:cs="Arial"/>
                <w:sz w:val="22"/>
                <w:szCs w:val="22"/>
              </w:rPr>
            </w:pPr>
            <w:r w:rsidRPr="0041241A">
              <w:rPr>
                <w:rFonts w:cs="Arial"/>
                <w:sz w:val="22"/>
                <w:szCs w:val="22"/>
              </w:rPr>
              <w:t>White Male</w:t>
            </w:r>
          </w:p>
        </w:tc>
        <w:tc>
          <w:tcPr>
            <w:tcW w:w="1136" w:type="dxa"/>
            <w:vAlign w:val="center"/>
          </w:tcPr>
          <w:p w:rsidR="00616FE1" w:rsidRPr="0041241A" w:rsidRDefault="00616FE1" w:rsidP="00616FE1">
            <w:pPr>
              <w:jc w:val="center"/>
              <w:rPr>
                <w:rFonts w:cs="Arial"/>
              </w:rPr>
            </w:pPr>
          </w:p>
        </w:tc>
        <w:tc>
          <w:tcPr>
            <w:tcW w:w="1408" w:type="dxa"/>
            <w:vAlign w:val="center"/>
          </w:tcPr>
          <w:p w:rsidR="00616FE1" w:rsidRPr="0041241A" w:rsidRDefault="00616FE1" w:rsidP="00616FE1">
            <w:pPr>
              <w:jc w:val="center"/>
              <w:rPr>
                <w:rFonts w:cs="Arial"/>
              </w:rPr>
            </w:pPr>
          </w:p>
        </w:tc>
      </w:tr>
    </w:tbl>
    <w:p w:rsidR="00616FE1" w:rsidRDefault="00616FE1" w:rsidP="00616FE1">
      <w:pPr>
        <w:spacing w:line="480" w:lineRule="auto"/>
        <w:rPr>
          <w:rFonts w:cs="Arial"/>
        </w:rPr>
      </w:pPr>
    </w:p>
    <w:p w:rsidR="00616FE1" w:rsidRDefault="00616FE1" w:rsidP="00616FE1">
      <w:pPr>
        <w:spacing w:line="480" w:lineRule="auto"/>
        <w:rPr>
          <w:rFonts w:cs="Arial"/>
        </w:rPr>
      </w:pPr>
    </w:p>
    <w:p w:rsidR="00616FE1" w:rsidRDefault="00616FE1" w:rsidP="00616FE1">
      <w:pPr>
        <w:spacing w:line="480" w:lineRule="auto"/>
        <w:rPr>
          <w:rFonts w:cs="Arial"/>
        </w:rPr>
      </w:pPr>
    </w:p>
    <w:p w:rsidR="00616FE1" w:rsidRDefault="00616FE1" w:rsidP="00616FE1">
      <w:pPr>
        <w:spacing w:line="480" w:lineRule="auto"/>
        <w:rPr>
          <w:rFonts w:cs="Arial"/>
        </w:rPr>
      </w:pPr>
    </w:p>
    <w:p w:rsidR="00616FE1" w:rsidRDefault="00616FE1" w:rsidP="00616FE1">
      <w:pPr>
        <w:spacing w:line="480" w:lineRule="auto"/>
        <w:rPr>
          <w:rFonts w:cs="Arial"/>
        </w:rPr>
      </w:pPr>
    </w:p>
    <w:p w:rsidR="00616FE1" w:rsidRPr="0041241A" w:rsidRDefault="00616FE1" w:rsidP="00616FE1">
      <w:pPr>
        <w:spacing w:line="480" w:lineRule="auto"/>
        <w:rPr>
          <w:rFonts w:cs="Arial"/>
        </w:rPr>
      </w:pPr>
    </w:p>
    <w:p w:rsidR="00616FE1" w:rsidRDefault="00616FE1" w:rsidP="00616FE1">
      <w:pPr>
        <w:spacing w:line="480" w:lineRule="auto"/>
        <w:rPr>
          <w:rFonts w:cs="Arial"/>
        </w:rPr>
      </w:pPr>
    </w:p>
    <w:p w:rsidR="00616FE1" w:rsidRDefault="00616FE1" w:rsidP="00616FE1">
      <w:pPr>
        <w:spacing w:line="480" w:lineRule="auto"/>
        <w:rPr>
          <w:rFonts w:cs="Arial"/>
        </w:rPr>
      </w:pPr>
      <w:r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8D34599" wp14:editId="0C21E2FD">
                <wp:simplePos x="0" y="0"/>
                <wp:positionH relativeFrom="column">
                  <wp:posOffset>-164465</wp:posOffset>
                </wp:positionH>
                <wp:positionV relativeFrom="paragraph">
                  <wp:posOffset>329565</wp:posOffset>
                </wp:positionV>
                <wp:extent cx="3076575" cy="2505075"/>
                <wp:effectExtent l="0" t="0" r="28575" b="28575"/>
                <wp:wrapNone/>
                <wp:docPr id="5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6575" cy="2505075"/>
                          <a:chOff x="2007" y="1044"/>
                          <a:chExt cx="4845" cy="3945"/>
                        </a:xfrm>
                      </wpg:grpSpPr>
                      <wps:wsp>
                        <wps:cNvPr id="5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3261" y="1764"/>
                            <a:ext cx="3591" cy="1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4"/>
                        <wps:cNvCnPr/>
                        <wps:spPr bwMode="auto">
                          <a:xfrm>
                            <a:off x="5085" y="1764"/>
                            <a:ext cx="0" cy="19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"/>
                        <wps:cNvCnPr/>
                        <wps:spPr bwMode="auto">
                          <a:xfrm>
                            <a:off x="3261" y="2664"/>
                            <a:ext cx="359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375" y="1944"/>
                            <a:ext cx="1596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6FE1" w:rsidRDefault="00616FE1" w:rsidP="00616FE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142" y="1944"/>
                            <a:ext cx="1596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6FE1" w:rsidRDefault="00616FE1" w:rsidP="00616FE1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375" y="3024"/>
                            <a:ext cx="1596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6FE1" w:rsidRDefault="00616FE1" w:rsidP="00616FE1">
                              <w:pPr>
                                <w:jc w:val="center"/>
                              </w:pPr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142" y="3024"/>
                            <a:ext cx="1596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6FE1" w:rsidRDefault="00616FE1" w:rsidP="00616FE1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10"/>
                        <wps:cNvCnPr/>
                        <wps:spPr bwMode="auto">
                          <a:xfrm>
                            <a:off x="2064" y="2484"/>
                            <a:ext cx="10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11"/>
                        <wps:cNvCnPr/>
                        <wps:spPr bwMode="auto">
                          <a:xfrm>
                            <a:off x="2121" y="3564"/>
                            <a:ext cx="10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064" y="3024"/>
                            <a:ext cx="1197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6FE1" w:rsidRDefault="00616FE1" w:rsidP="00616FE1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007" y="1944"/>
                            <a:ext cx="1197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6FE1" w:rsidRDefault="00616FE1" w:rsidP="00616FE1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Line 14"/>
                        <wps:cNvCnPr/>
                        <wps:spPr bwMode="auto">
                          <a:xfrm>
                            <a:off x="3660" y="1584"/>
                            <a:ext cx="10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603" y="1044"/>
                            <a:ext cx="1197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6FE1" w:rsidRDefault="00616FE1" w:rsidP="00616FE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Line 16"/>
                        <wps:cNvCnPr/>
                        <wps:spPr bwMode="auto">
                          <a:xfrm>
                            <a:off x="5313" y="1584"/>
                            <a:ext cx="10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5256" y="1044"/>
                            <a:ext cx="1197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6FE1" w:rsidRDefault="00616FE1" w:rsidP="00616FE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121" y="4104"/>
                            <a:ext cx="4674" cy="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6FE1" w:rsidRDefault="00616FE1" w:rsidP="00616FE1">
                              <w:pPr>
                                <w:spacing w:line="360" w:lineRule="auto"/>
                              </w:pPr>
                            </w:p>
                            <w:p w:rsidR="00616FE1" w:rsidRDefault="00616FE1" w:rsidP="00616FE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D34599" id="Group 52" o:spid="_x0000_s1026" style="position:absolute;margin-left:-12.95pt;margin-top:25.95pt;width:242.25pt;height:197.25pt;z-index:251664384" coordorigin="2007,1044" coordsize="4845,3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">
                <v:rect id="Rectangle 3" o:spid="_x0000_s1027" style="position:absolute;left:3261;top:1764;width:3591;height:1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"/>
                <v:line id="Line 4" o:spid="_x0000_s1028" style="position:absolute;visibility:visible;mso-wrap-style:square" from="5085,1764" to="5085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LRL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TeH2Jf4AubgCAAD//wMAUEsBAi0AFAAGAAgAAAAhANvh9svuAAAAhQEAABMAAAAAAAAA&#10;AAAAAAAAAAAAAFtDb250ZW50X1R5cGVzXS54bWxQSwECLQAUAAYACAAAACEAWvQsW78AAAAVAQAA&#10;CwAAAAAAAAAAAAAAAAAfAQAAX3JlbHMvLnJlbHNQSwECLQAUAAYACAAAACEAUnC0S8YAAADbAAAA&#10;DwAAAAAAAAAAAAAAAAAHAgAAZHJzL2Rvd25yZXYueG1sUEsFBgAAAAADAAMAtwAAAPoCAAAAAA==&#10;"/>
                <v:line id="Line 5" o:spid="_x0000_s1029" style="position:absolute;visibility:visible;mso-wrap-style:square" from="3261,2664" to="6852,2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BHQxgAAANsAAAAPAAAAZHJzL2Rvd25yZXYueG1sRI9Pa8JA&#10;FMTvBb/D8oTe6sYWg6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PTwR0MYAAADbAAAA&#10;DwAAAAAAAAAAAAAAAAAHAgAAZHJzL2Rvd25yZXYueG1sUEsFBgAAAAADAAMAtwAAAPo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left:3375;top:1944;width:1596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1HW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" filled="f" stroked="f">
                  <v:textbox>
                    <w:txbxContent>
                      <w:p w:rsidR="00616FE1" w:rsidRDefault="00616FE1" w:rsidP="00616FE1">
                        <w:pPr>
                          <w:jc w:val="center"/>
                        </w:pPr>
                      </w:p>
                    </w:txbxContent>
                  </v:textbox>
                </v:shape>
                <v:shape id="Text Box 7" o:spid="_x0000_s1031" type="#_x0000_t202" style="position:absolute;left:5142;top:1944;width:1596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" filled="f" stroked="f">
                  <v:textbox>
                    <w:txbxContent>
                      <w:p w:rsidR="00616FE1" w:rsidRDefault="00616FE1" w:rsidP="00616FE1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8" o:spid="_x0000_s1032" type="#_x0000_t202" style="position:absolute;left:3375;top:3024;width:1596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GA/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Wx&#10;8Uv8AXLxAgAA//8DAFBLAQItABQABgAIAAAAIQDb4fbL7gAAAIUBAAATAAAAAAAAAAAAAAAAAAAA&#10;AABbQ29udGVudF9UeXBlc10ueG1sUEsBAi0AFAAGAAgAAAAhAFr0LFu/AAAAFQEAAAsAAAAAAAAA&#10;AAAAAAAAHwEAAF9yZWxzLy5yZWxzUEsBAi0AFAAGAAgAAAAhADScYD++AAAA2wAAAA8AAAAAAAAA&#10;AAAAAAAABwIAAGRycy9kb3ducmV2LnhtbFBLBQYAAAAAAwADALcAAADyAgAAAAA=&#10;" filled="f" stroked="f">
                  <v:textbox>
                    <w:txbxContent>
                      <w:p w:rsidR="00616FE1" w:rsidRDefault="00616FE1" w:rsidP="00616FE1">
                        <w:pPr>
                          <w:jc w:val="center"/>
                        </w:pPr>
                        <w:r>
                          <w:t xml:space="preserve">  </w:t>
                        </w:r>
                      </w:p>
                    </w:txbxContent>
                  </v:textbox>
                </v:shape>
                <v:shape id="Text Box 9" o:spid="_x0000_s1033" type="#_x0000_t202" style="position:absolute;left:5142;top:3024;width:1596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" filled="f" stroked="f">
                  <v:textbox>
                    <w:txbxContent>
                      <w:p w:rsidR="00616FE1" w:rsidRDefault="00616FE1" w:rsidP="00616FE1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shape>
                <v:line id="Line 10" o:spid="_x0000_s1034" style="position:absolute;visibility:visible;mso-wrap-style:square" from="2064,2484" to="3147,2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"/>
                <v:line id="Line 11" o:spid="_x0000_s1035" style="position:absolute;visibility:visible;mso-wrap-style:square" from="2121,3564" to="3204,3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"/>
                <v:shape id="Text Box 12" o:spid="_x0000_s1036" type="#_x0000_t202" style="position:absolute;left:2064;top:3024;width:1197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J1o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MhncPfl/gD5PoXAAD//wMAUEsBAi0AFAAGAAgAAAAhANvh9svuAAAAhQEAABMAAAAAAAAAAAAA&#10;AAAAAAAAAFtDb250ZW50X1R5cGVzXS54bWxQSwECLQAUAAYACAAAACEAWvQsW78AAAAVAQAACwAA&#10;AAAAAAAAAAAAAAAfAQAAX3JlbHMvLnJlbHNQSwECLQAUAAYACAAAACEAmxidaMMAAADbAAAADwAA&#10;AAAAAAAAAAAAAAAHAgAAZHJzL2Rvd25yZXYueG1sUEsFBgAAAAADAAMAtwAAAPcCAAAAAA==&#10;" filled="f" stroked="f">
                  <v:textbox>
                    <w:txbxContent>
                      <w:p w:rsidR="00616FE1" w:rsidRDefault="00616FE1" w:rsidP="00616FE1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13" o:spid="_x0000_s1037" type="#_x0000_t202" style="position:absolute;left:2007;top:1944;width:1197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Djz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pmE7h/iT9Arm4AAAD//wMAUEsBAi0AFAAGAAgAAAAhANvh9svuAAAAhQEAABMAAAAAAAAAAAAA&#10;AAAAAAAAAFtDb250ZW50X1R5cGVzXS54bWxQSwECLQAUAAYACAAAACEAWvQsW78AAAAVAQAACwAA&#10;AAAAAAAAAAAAAAAfAQAAX3JlbHMvLnJlbHNQSwECLQAUAAYACAAAACEA9FQ488MAAADbAAAADwAA&#10;AAAAAAAAAAAAAAAHAgAAZHJzL2Rvd25yZXYueG1sUEsFBgAAAAADAAMAtwAAAPcCAAAAAA==&#10;" filled="f" stroked="f">
                  <v:textbox>
                    <w:txbxContent>
                      <w:p w:rsidR="00616FE1" w:rsidRDefault="00616FE1" w:rsidP="00616FE1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shape>
                <v:line id="Line 14" o:spid="_x0000_s1038" style="position:absolute;visibility:visible;mso-wrap-style:square" from="3660,1584" to="4743,1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H72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SN7h/iT9Azn4BAAD//wMAUEsBAi0AFAAGAAgAAAAhANvh9svuAAAAhQEAABMAAAAAAAAA&#10;AAAAAAAAAAAAAFtDb250ZW50X1R5cGVzXS54bWxQSwECLQAUAAYACAAAACEAWvQsW78AAAAVAQAA&#10;CwAAAAAAAAAAAAAAAAAfAQAAX3JlbHMvLnJlbHNQSwECLQAUAAYACAAAACEAnBx+9sYAAADbAAAA&#10;DwAAAAAAAAAAAAAAAAAHAgAAZHJzL2Rvd25yZXYueG1sUEsFBgAAAAADAAMAtwAAAPoCAAAAAA==&#10;"/>
                <v:shape id="Text Box 15" o:spid="_x0000_s1039" type="#_x0000_t202" style="position:absolute;left:3603;top:1044;width:1197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QUc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" filled="f" stroked="f">
                  <v:textbox>
                    <w:txbxContent>
                      <w:p w:rsidR="00616FE1" w:rsidRDefault="00616FE1" w:rsidP="00616FE1">
                        <w:pPr>
                          <w:jc w:val="center"/>
                        </w:pPr>
                      </w:p>
                    </w:txbxContent>
                  </v:textbox>
                </v:shape>
                <v:line id="Line 16" o:spid="_x0000_s1040" style="position:absolute;visibility:visible;mso-wrap-style:square" from="5313,1584" to="6396,1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"/>
                <v:shape id="Text Box 17" o:spid="_x0000_s1041" type="#_x0000_t202" style="position:absolute;left:5256;top:1044;width:1197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" filled="f" stroked="f">
                  <v:textbox>
                    <w:txbxContent>
                      <w:p w:rsidR="00616FE1" w:rsidRDefault="00616FE1" w:rsidP="00616FE1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8" o:spid="_x0000_s1042" type="#_x0000_t202" style="position:absolute;left:2121;top:4104;width:4674;height: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">
                  <v:textbox>
                    <w:txbxContent>
                      <w:p w:rsidR="00616FE1" w:rsidRDefault="00616FE1" w:rsidP="00616FE1">
                        <w:pPr>
                          <w:spacing w:line="360" w:lineRule="auto"/>
                        </w:pPr>
                      </w:p>
                      <w:p w:rsidR="00616FE1" w:rsidRDefault="00616FE1" w:rsidP="00616FE1"/>
                    </w:txbxContent>
                  </v:textbox>
                </v:shape>
              </v:group>
            </w:pict>
          </mc:Fallback>
        </mc:AlternateContent>
      </w:r>
    </w:p>
    <w:p w:rsidR="00616FE1" w:rsidRDefault="00616FE1" w:rsidP="00616FE1">
      <w:pPr>
        <w:spacing w:line="480" w:lineRule="auto"/>
        <w:rPr>
          <w:rFonts w:cs="Arial"/>
        </w:rPr>
      </w:pPr>
      <w:r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0C45198" wp14:editId="267B0AC3">
                <wp:simplePos x="0" y="0"/>
                <wp:positionH relativeFrom="column">
                  <wp:posOffset>3340735</wp:posOffset>
                </wp:positionH>
                <wp:positionV relativeFrom="paragraph">
                  <wp:posOffset>-20955</wp:posOffset>
                </wp:positionV>
                <wp:extent cx="3076575" cy="2505075"/>
                <wp:effectExtent l="0" t="0" r="28575" b="28575"/>
                <wp:wrapNone/>
                <wp:docPr id="69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6575" cy="2505075"/>
                          <a:chOff x="2007" y="1044"/>
                          <a:chExt cx="4845" cy="3945"/>
                        </a:xfrm>
                      </wpg:grpSpPr>
                      <wps:wsp>
                        <wps:cNvPr id="70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3261" y="1764"/>
                            <a:ext cx="3591" cy="1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Line 4"/>
                        <wps:cNvCnPr/>
                        <wps:spPr bwMode="auto">
                          <a:xfrm>
                            <a:off x="5085" y="1764"/>
                            <a:ext cx="0" cy="19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5"/>
                        <wps:cNvCnPr/>
                        <wps:spPr bwMode="auto">
                          <a:xfrm>
                            <a:off x="3261" y="2664"/>
                            <a:ext cx="359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375" y="1944"/>
                            <a:ext cx="1596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6FE1" w:rsidRDefault="00616FE1" w:rsidP="00616FE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142" y="1944"/>
                            <a:ext cx="1596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6FE1" w:rsidRDefault="00616FE1" w:rsidP="00616FE1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375" y="3024"/>
                            <a:ext cx="1596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6FE1" w:rsidRDefault="00616FE1" w:rsidP="00616FE1">
                              <w:pPr>
                                <w:jc w:val="center"/>
                              </w:pPr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142" y="3024"/>
                            <a:ext cx="1596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6FE1" w:rsidRDefault="00616FE1" w:rsidP="00616FE1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Line 10"/>
                        <wps:cNvCnPr/>
                        <wps:spPr bwMode="auto">
                          <a:xfrm>
                            <a:off x="2064" y="2484"/>
                            <a:ext cx="10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11"/>
                        <wps:cNvCnPr/>
                        <wps:spPr bwMode="auto">
                          <a:xfrm>
                            <a:off x="2121" y="3564"/>
                            <a:ext cx="10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064" y="3024"/>
                            <a:ext cx="1197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6FE1" w:rsidRDefault="00616FE1" w:rsidP="00616FE1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007" y="1944"/>
                            <a:ext cx="1197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6FE1" w:rsidRDefault="00616FE1" w:rsidP="00616FE1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Line 14"/>
                        <wps:cNvCnPr/>
                        <wps:spPr bwMode="auto">
                          <a:xfrm>
                            <a:off x="3660" y="1584"/>
                            <a:ext cx="10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603" y="1044"/>
                            <a:ext cx="1197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6FE1" w:rsidRDefault="00616FE1" w:rsidP="00616FE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Line 16"/>
                        <wps:cNvCnPr/>
                        <wps:spPr bwMode="auto">
                          <a:xfrm>
                            <a:off x="5313" y="1584"/>
                            <a:ext cx="10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5256" y="1044"/>
                            <a:ext cx="1197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6FE1" w:rsidRDefault="00616FE1" w:rsidP="00616FE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121" y="4104"/>
                            <a:ext cx="4674" cy="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6FE1" w:rsidRDefault="00616FE1" w:rsidP="00616FE1">
                              <w:pPr>
                                <w:spacing w:line="360" w:lineRule="auto"/>
                              </w:pPr>
                            </w:p>
                            <w:p w:rsidR="00616FE1" w:rsidRDefault="00616FE1" w:rsidP="00616FE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C45198" id="Group 69" o:spid="_x0000_s1043" style="position:absolute;margin-left:263.05pt;margin-top:-1.65pt;width:242.25pt;height:197.25pt;z-index:251666432" coordorigin="2007,1044" coordsize="4845,3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">
                <v:rect id="Rectangle 3" o:spid="_x0000_s1044" style="position:absolute;left:3261;top:1764;width:3591;height:1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"/>
                <v:line id="Line 4" o:spid="_x0000_s1045" style="position:absolute;visibility:visible;mso-wrap-style:square" from="5085,1764" to="5085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"/>
                <v:line id="Line 5" o:spid="_x0000_s1046" style="position:absolute;visibility:visible;mso-wrap-style:square" from="3261,2664" to="6852,2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NXE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+WDVxMYAAADbAAAA&#10;DwAAAAAAAAAAAAAAAAAHAgAAZHJzL2Rvd25yZXYueG1sUEsFBgAAAAADAAMAtwAAAPoCAAAAAA==&#10;"/>
                <v:shape id="Text Box 6" o:spid="_x0000_s1047" type="#_x0000_t202" style="position:absolute;left:3375;top:1944;width:1596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a4u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5RluX+IPkIs/AAAA//8DAFBLAQItABQABgAIAAAAIQDb4fbL7gAAAIUBAAATAAAAAAAAAAAA&#10;AAAAAAAAAABbQ29udGVudF9UeXBlc10ueG1sUEsBAi0AFAAGAAgAAAAhAFr0LFu/AAAAFQEAAAsA&#10;AAAAAAAAAAAAAAAAHwEAAF9yZWxzLy5yZWxzUEsBAi0AFAAGAAgAAAAhAHGNri7EAAAA2wAAAA8A&#10;AAAAAAAAAAAAAAAABwIAAGRycy9kb3ducmV2LnhtbFBLBQYAAAAAAwADALcAAAD4AgAAAAA=&#10;" filled="f" stroked="f">
                  <v:textbox>
                    <w:txbxContent>
                      <w:p w:rsidR="00616FE1" w:rsidRDefault="00616FE1" w:rsidP="00616FE1">
                        <w:pPr>
                          <w:jc w:val="center"/>
                        </w:pPr>
                      </w:p>
                    </w:txbxContent>
                  </v:textbox>
                </v:shape>
                <v:shape id="Text Box 7" o:spid="_x0000_s1048" type="#_x0000_t202" style="position:absolute;left:5142;top:1944;width:1596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DZa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PheQl/X+IPkNkvAAAA//8DAFBLAQItABQABgAIAAAAIQDb4fbL7gAAAIUBAAATAAAAAAAAAAAA&#10;AAAAAAAAAABbQ29udGVudF9UeXBlc10ueG1sUEsBAi0AFAAGAAgAAAAhAFr0LFu/AAAAFQEAAAsA&#10;AAAAAAAAAAAAAAAAHwEAAF9yZWxzLy5yZWxzUEsBAi0AFAAGAAgAAAAhAP5kNlrEAAAA2wAAAA8A&#10;AAAAAAAAAAAAAAAABwIAAGRycy9kb3ducmV2LnhtbFBLBQYAAAAAAwADALcAAAD4AgAAAAA=&#10;" filled="f" stroked="f">
                  <v:textbox>
                    <w:txbxContent>
                      <w:p w:rsidR="00616FE1" w:rsidRDefault="00616FE1" w:rsidP="00616FE1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8" o:spid="_x0000_s1049" type="#_x0000_t202" style="position:absolute;left:3375;top:3024;width:1596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" filled="f" stroked="f">
                  <v:textbox>
                    <w:txbxContent>
                      <w:p w:rsidR="00616FE1" w:rsidRDefault="00616FE1" w:rsidP="00616FE1">
                        <w:pPr>
                          <w:jc w:val="center"/>
                        </w:pPr>
                        <w:r>
                          <w:t xml:space="preserve">  </w:t>
                        </w:r>
                      </w:p>
                    </w:txbxContent>
                  </v:textbox>
                </v:shape>
                <v:shape id="Text Box 9" o:spid="_x0000_s1050" type="#_x0000_t202" style="position:absolute;left:5142;top:3024;width:1596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" filled="f" stroked="f">
                  <v:textbox>
                    <w:txbxContent>
                      <w:p w:rsidR="00616FE1" w:rsidRDefault="00616FE1" w:rsidP="00616FE1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shape>
                <v:line id="Line 10" o:spid="_x0000_s1051" style="position:absolute;visibility:visible;mso-wrap-style:square" from="2064,2484" to="3147,2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"/>
                <v:line id="Line 11" o:spid="_x0000_s1052" style="position:absolute;visibility:visible;mso-wrap-style:square" from="2121,3564" to="3204,3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"/>
                <v:shape id="Text Box 12" o:spid="_x0000_s1053" type="#_x0000_t202" style="position:absolute;left:2064;top:3024;width:1197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ZnE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pHP6+xB8gV78AAAD//wMAUEsBAi0AFAAGAAgAAAAhANvh9svuAAAAhQEAABMAAAAAAAAAAAAA&#10;AAAAAAAAAFtDb250ZW50X1R5cGVzXS54bWxQSwECLQAUAAYACAAAACEAWvQsW78AAAAVAQAACwAA&#10;AAAAAAAAAAAAAAAfAQAAX3JlbHMvLnJlbHNQSwECLQAUAAYACAAAACEAEGWZxMMAAADbAAAADwAA&#10;AAAAAAAAAAAAAAAHAgAAZHJzL2Rvd25yZXYueG1sUEsFBgAAAAADAAMAtwAAAPcCAAAAAA==&#10;" filled="f" stroked="f">
                  <v:textbox>
                    <w:txbxContent>
                      <w:p w:rsidR="00616FE1" w:rsidRDefault="00616FE1" w:rsidP="00616FE1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13" o:spid="_x0000_s1054" type="#_x0000_t202" style="position:absolute;left:2007;top:1944;width:1197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kB+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" filled="f" stroked="f">
                  <v:textbox>
                    <w:txbxContent>
                      <w:p w:rsidR="00616FE1" w:rsidRDefault="00616FE1" w:rsidP="00616FE1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shape>
                <v:line id="Line 14" o:spid="_x0000_s1055" style="position:absolute;visibility:visible;mso-wrap-style:square" from="3660,1584" to="4743,1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"/>
                <v:shape id="Text Box 15" o:spid="_x0000_s1056" type="#_x0000_t202" style="position:absolute;left:3603;top:1044;width:1197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" filled="f" stroked="f">
                  <v:textbox>
                    <w:txbxContent>
                      <w:p w:rsidR="00616FE1" w:rsidRDefault="00616FE1" w:rsidP="00616FE1">
                        <w:pPr>
                          <w:jc w:val="center"/>
                        </w:pPr>
                      </w:p>
                    </w:txbxContent>
                  </v:textbox>
                </v:shape>
                <v:line id="Line 16" o:spid="_x0000_s1057" style="position:absolute;visibility:visible;mso-wrap-style:square" from="5313,1584" to="6396,1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"/>
                <v:shape id="Text Box 17" o:spid="_x0000_s1058" type="#_x0000_t202" style="position:absolute;left:5256;top:1044;width:1197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" filled="f" stroked="f">
                  <v:textbox>
                    <w:txbxContent>
                      <w:p w:rsidR="00616FE1" w:rsidRDefault="00616FE1" w:rsidP="00616FE1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8" o:spid="_x0000_s1059" type="#_x0000_t202" style="position:absolute;left:2121;top:4104;width:4674;height: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">
                  <v:textbox>
                    <w:txbxContent>
                      <w:p w:rsidR="00616FE1" w:rsidRDefault="00616FE1" w:rsidP="00616FE1">
                        <w:pPr>
                          <w:spacing w:line="360" w:lineRule="auto"/>
                        </w:pPr>
                      </w:p>
                      <w:p w:rsidR="00616FE1" w:rsidRDefault="00616FE1" w:rsidP="00616FE1"/>
                    </w:txbxContent>
                  </v:textbox>
                </v:shape>
              </v:group>
            </w:pict>
          </mc:Fallback>
        </mc:AlternateContent>
      </w:r>
    </w:p>
    <w:p w:rsidR="00616FE1" w:rsidRDefault="00616FE1" w:rsidP="00616FE1">
      <w:pPr>
        <w:spacing w:line="480" w:lineRule="auto"/>
        <w:rPr>
          <w:rFonts w:cs="Arial"/>
        </w:rPr>
      </w:pPr>
    </w:p>
    <w:p w:rsidR="00616FE1" w:rsidRDefault="00616FE1" w:rsidP="00616FE1">
      <w:pPr>
        <w:spacing w:line="480" w:lineRule="auto"/>
        <w:rPr>
          <w:rFonts w:cs="Arial"/>
        </w:rPr>
      </w:pPr>
    </w:p>
    <w:p w:rsidR="00616FE1" w:rsidRDefault="00616FE1" w:rsidP="00616FE1">
      <w:pPr>
        <w:spacing w:line="480" w:lineRule="auto"/>
        <w:rPr>
          <w:rFonts w:cs="Arial"/>
        </w:rPr>
      </w:pPr>
    </w:p>
    <w:p w:rsidR="00616FE1" w:rsidRDefault="00616FE1" w:rsidP="00616FE1">
      <w:pPr>
        <w:spacing w:line="480" w:lineRule="auto"/>
        <w:rPr>
          <w:rFonts w:cs="Arial"/>
        </w:rPr>
      </w:pPr>
    </w:p>
    <w:p w:rsidR="00616FE1" w:rsidRDefault="00616FE1" w:rsidP="00616FE1">
      <w:pPr>
        <w:spacing w:line="480" w:lineRule="auto"/>
        <w:rPr>
          <w:rFonts w:cs="Arial"/>
        </w:rPr>
      </w:pPr>
    </w:p>
    <w:p w:rsidR="00616FE1" w:rsidRDefault="00616FE1" w:rsidP="00616FE1">
      <w:pPr>
        <w:spacing w:line="480" w:lineRule="auto"/>
        <w:rPr>
          <w:rFonts w:cs="Arial"/>
        </w:rPr>
      </w:pPr>
    </w:p>
    <w:p w:rsidR="00616FE1" w:rsidRDefault="00616FE1" w:rsidP="00616FE1">
      <w:pPr>
        <w:spacing w:line="480" w:lineRule="auto"/>
        <w:rPr>
          <w:rFonts w:cs="Arial"/>
        </w:rPr>
      </w:pPr>
    </w:p>
    <w:p w:rsidR="00616FE1" w:rsidRDefault="00616FE1" w:rsidP="00616FE1">
      <w:pPr>
        <w:spacing w:line="480" w:lineRule="auto"/>
        <w:rPr>
          <w:rFonts w:cs="Arial"/>
        </w:rPr>
      </w:pPr>
    </w:p>
    <w:p w:rsidR="00616FE1" w:rsidRDefault="00616FE1" w:rsidP="00616FE1">
      <w:pPr>
        <w:spacing w:line="480" w:lineRule="auto"/>
        <w:rPr>
          <w:rFonts w:cs="Arial"/>
        </w:rPr>
      </w:pPr>
    </w:p>
    <w:p w:rsidR="00616FE1" w:rsidRDefault="00616FE1" w:rsidP="00616FE1">
      <w:pPr>
        <w:rPr>
          <w:rFonts w:cs="Arial"/>
          <w:b/>
        </w:rPr>
      </w:pPr>
      <w:r>
        <w:rPr>
          <w:rFonts w:cs="Arial"/>
          <w:b/>
        </w:rPr>
        <w:t>F</w:t>
      </w:r>
      <w:r w:rsidRPr="00DE4A0F">
        <w:rPr>
          <w:rFonts w:cs="Arial"/>
          <w:b/>
          <w:vertAlign w:val="subscript"/>
        </w:rPr>
        <w:t>1</w:t>
      </w:r>
      <w:r>
        <w:rPr>
          <w:rFonts w:cs="Arial"/>
          <w:b/>
        </w:rPr>
        <w:t xml:space="preserve"> Data for Test Cross between WHITE Females and RED Males</w:t>
      </w:r>
    </w:p>
    <w:p w:rsidR="00616FE1" w:rsidRDefault="00616FE1" w:rsidP="00616FE1">
      <w:pPr>
        <w:rPr>
          <w:rFonts w:cs="Arial"/>
        </w:rPr>
      </w:pPr>
    </w:p>
    <w:p w:rsidR="00616FE1" w:rsidRPr="0041241A" w:rsidRDefault="00616FE1" w:rsidP="00616FE1">
      <w:pPr>
        <w:rPr>
          <w:rFonts w:cs="Arial"/>
        </w:rPr>
      </w:pPr>
    </w:p>
    <w:tbl>
      <w:tblPr>
        <w:tblpPr w:leftFromText="180" w:rightFromText="180" w:vertAnchor="text" w:horzAnchor="margin" w:tblpXSpec="center" w:tblpY="-70"/>
        <w:tblW w:w="4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0"/>
        <w:gridCol w:w="1136"/>
        <w:gridCol w:w="1408"/>
      </w:tblGrid>
      <w:tr w:rsidR="00616FE1" w:rsidRPr="0041241A" w:rsidTr="004D784D">
        <w:trPr>
          <w:trHeight w:val="260"/>
        </w:trPr>
        <w:tc>
          <w:tcPr>
            <w:tcW w:w="4264" w:type="dxa"/>
            <w:gridSpan w:val="3"/>
          </w:tcPr>
          <w:p w:rsidR="00616FE1" w:rsidRPr="0041241A" w:rsidRDefault="00616FE1" w:rsidP="00C66923">
            <w:pPr>
              <w:jc w:val="center"/>
              <w:rPr>
                <w:rFonts w:cs="Arial"/>
                <w:b/>
                <w:bCs/>
              </w:rPr>
            </w:pPr>
            <w:r w:rsidRPr="0041241A">
              <w:rPr>
                <w:rFonts w:cs="Arial"/>
                <w:b/>
                <w:bCs/>
              </w:rPr>
              <w:t>CLASS  F</w:t>
            </w:r>
            <w:r w:rsidRPr="0041241A">
              <w:rPr>
                <w:rFonts w:cs="Arial"/>
                <w:b/>
                <w:bCs/>
                <w:vertAlign w:val="subscript"/>
              </w:rPr>
              <w:t>1</w:t>
            </w:r>
            <w:r w:rsidRPr="0041241A">
              <w:rPr>
                <w:rFonts w:cs="Arial"/>
                <w:b/>
                <w:bCs/>
              </w:rPr>
              <w:t xml:space="preserve"> Data</w:t>
            </w:r>
          </w:p>
        </w:tc>
      </w:tr>
      <w:tr w:rsidR="00616FE1" w:rsidRPr="0041241A" w:rsidTr="004D784D">
        <w:trPr>
          <w:trHeight w:val="389"/>
        </w:trPr>
        <w:tc>
          <w:tcPr>
            <w:tcW w:w="1720" w:type="dxa"/>
            <w:vAlign w:val="center"/>
          </w:tcPr>
          <w:p w:rsidR="00616FE1" w:rsidRPr="0041241A" w:rsidRDefault="00616FE1" w:rsidP="00C66923">
            <w:pPr>
              <w:jc w:val="center"/>
              <w:rPr>
                <w:rFonts w:cs="Arial"/>
                <w:b/>
                <w:bCs/>
              </w:rPr>
            </w:pPr>
            <w:r w:rsidRPr="0041241A">
              <w:rPr>
                <w:rFonts w:cs="Arial"/>
                <w:b/>
                <w:bCs/>
                <w:sz w:val="22"/>
              </w:rPr>
              <w:t>Color and Gender of F</w:t>
            </w:r>
            <w:r w:rsidRPr="0041241A">
              <w:rPr>
                <w:rFonts w:cs="Arial"/>
                <w:b/>
                <w:bCs/>
                <w:sz w:val="22"/>
                <w:vertAlign w:val="subscript"/>
              </w:rPr>
              <w:t>1</w:t>
            </w:r>
            <w:r w:rsidRPr="0041241A">
              <w:rPr>
                <w:rFonts w:cs="Arial"/>
                <w:b/>
                <w:bCs/>
                <w:sz w:val="22"/>
              </w:rPr>
              <w:t xml:space="preserve"> Fruit Fly</w:t>
            </w:r>
          </w:p>
        </w:tc>
        <w:tc>
          <w:tcPr>
            <w:tcW w:w="1136" w:type="dxa"/>
            <w:vAlign w:val="center"/>
          </w:tcPr>
          <w:p w:rsidR="00616FE1" w:rsidRPr="0041241A" w:rsidRDefault="00616FE1" w:rsidP="00C66923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41241A">
              <w:rPr>
                <w:rFonts w:cs="Arial"/>
                <w:b/>
                <w:bCs/>
                <w:sz w:val="22"/>
              </w:rPr>
              <w:t xml:space="preserve"># of Flies </w:t>
            </w:r>
          </w:p>
          <w:p w:rsidR="00616FE1" w:rsidRPr="0041241A" w:rsidRDefault="00616FE1" w:rsidP="00C66923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41241A">
              <w:rPr>
                <w:rFonts w:cs="Arial"/>
                <w:b/>
                <w:bCs/>
                <w:sz w:val="22"/>
              </w:rPr>
              <w:t>Counted</w:t>
            </w:r>
          </w:p>
        </w:tc>
        <w:tc>
          <w:tcPr>
            <w:tcW w:w="1408" w:type="dxa"/>
            <w:vAlign w:val="center"/>
          </w:tcPr>
          <w:p w:rsidR="00616FE1" w:rsidRPr="0041241A" w:rsidRDefault="00616FE1" w:rsidP="00616FE1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41241A">
              <w:rPr>
                <w:rFonts w:cs="Arial"/>
                <w:b/>
                <w:bCs/>
                <w:sz w:val="22"/>
              </w:rPr>
              <w:t xml:space="preserve">What % of </w:t>
            </w:r>
            <w:r w:rsidRPr="0041241A">
              <w:rPr>
                <w:rFonts w:cs="Arial"/>
                <w:b/>
                <w:bCs/>
                <w:i/>
                <w:sz w:val="22"/>
              </w:rPr>
              <w:t>this</w:t>
            </w:r>
            <w:r w:rsidRPr="0041241A">
              <w:rPr>
                <w:rFonts w:cs="Arial"/>
                <w:b/>
                <w:bCs/>
                <w:sz w:val="22"/>
              </w:rPr>
              <w:t xml:space="preserve"> </w:t>
            </w:r>
            <w:r>
              <w:rPr>
                <w:rFonts w:cs="Arial"/>
                <w:b/>
                <w:bCs/>
                <w:sz w:val="22"/>
              </w:rPr>
              <w:t>sex</w:t>
            </w:r>
            <w:r w:rsidRPr="0041241A">
              <w:rPr>
                <w:rFonts w:cs="Arial"/>
                <w:b/>
                <w:bCs/>
                <w:sz w:val="22"/>
              </w:rPr>
              <w:t xml:space="preserve"> is </w:t>
            </w:r>
            <w:r w:rsidRPr="0041241A">
              <w:rPr>
                <w:rFonts w:cs="Arial"/>
                <w:b/>
                <w:bCs/>
                <w:i/>
                <w:sz w:val="22"/>
              </w:rPr>
              <w:t>this</w:t>
            </w:r>
            <w:r w:rsidRPr="0041241A">
              <w:rPr>
                <w:rFonts w:cs="Arial"/>
                <w:b/>
                <w:bCs/>
                <w:sz w:val="22"/>
              </w:rPr>
              <w:t xml:space="preserve"> color?</w:t>
            </w:r>
          </w:p>
        </w:tc>
      </w:tr>
      <w:tr w:rsidR="00616FE1" w:rsidRPr="0041241A" w:rsidTr="004D784D">
        <w:trPr>
          <w:trHeight w:val="389"/>
        </w:trPr>
        <w:tc>
          <w:tcPr>
            <w:tcW w:w="1720" w:type="dxa"/>
            <w:vAlign w:val="center"/>
          </w:tcPr>
          <w:p w:rsidR="00616FE1" w:rsidRPr="0041241A" w:rsidRDefault="00616FE1" w:rsidP="00616FE1">
            <w:pPr>
              <w:jc w:val="center"/>
              <w:rPr>
                <w:rFonts w:cs="Arial"/>
                <w:sz w:val="22"/>
                <w:szCs w:val="22"/>
              </w:rPr>
            </w:pPr>
            <w:r w:rsidRPr="0041241A">
              <w:rPr>
                <w:rFonts w:cs="Arial"/>
                <w:sz w:val="22"/>
                <w:szCs w:val="22"/>
              </w:rPr>
              <w:t>Red Female</w:t>
            </w:r>
          </w:p>
        </w:tc>
        <w:tc>
          <w:tcPr>
            <w:tcW w:w="1136" w:type="dxa"/>
            <w:vAlign w:val="center"/>
          </w:tcPr>
          <w:p w:rsidR="00616FE1" w:rsidRPr="0041241A" w:rsidRDefault="00616FE1" w:rsidP="00616FE1">
            <w:pPr>
              <w:jc w:val="center"/>
              <w:rPr>
                <w:rFonts w:cs="Arial"/>
              </w:rPr>
            </w:pPr>
          </w:p>
        </w:tc>
        <w:tc>
          <w:tcPr>
            <w:tcW w:w="1408" w:type="dxa"/>
            <w:vAlign w:val="center"/>
          </w:tcPr>
          <w:p w:rsidR="00616FE1" w:rsidRPr="0041241A" w:rsidRDefault="00616FE1" w:rsidP="00616FE1">
            <w:pPr>
              <w:jc w:val="center"/>
              <w:rPr>
                <w:rFonts w:cs="Arial"/>
              </w:rPr>
            </w:pPr>
          </w:p>
        </w:tc>
      </w:tr>
      <w:tr w:rsidR="00616FE1" w:rsidRPr="0041241A" w:rsidTr="004D784D">
        <w:trPr>
          <w:trHeight w:val="389"/>
        </w:trPr>
        <w:tc>
          <w:tcPr>
            <w:tcW w:w="1720" w:type="dxa"/>
            <w:vAlign w:val="center"/>
          </w:tcPr>
          <w:p w:rsidR="00616FE1" w:rsidRPr="0041241A" w:rsidRDefault="00616FE1" w:rsidP="00616FE1">
            <w:pPr>
              <w:jc w:val="center"/>
              <w:rPr>
                <w:rFonts w:cs="Arial"/>
                <w:sz w:val="22"/>
                <w:szCs w:val="22"/>
              </w:rPr>
            </w:pPr>
            <w:r w:rsidRPr="0041241A">
              <w:rPr>
                <w:rFonts w:cs="Arial"/>
                <w:sz w:val="22"/>
                <w:szCs w:val="22"/>
              </w:rPr>
              <w:t>White Female</w:t>
            </w:r>
          </w:p>
        </w:tc>
        <w:tc>
          <w:tcPr>
            <w:tcW w:w="1136" w:type="dxa"/>
            <w:vAlign w:val="center"/>
          </w:tcPr>
          <w:p w:rsidR="00616FE1" w:rsidRPr="0041241A" w:rsidRDefault="00616FE1" w:rsidP="00616FE1">
            <w:pPr>
              <w:jc w:val="center"/>
              <w:rPr>
                <w:rFonts w:cs="Arial"/>
              </w:rPr>
            </w:pPr>
          </w:p>
        </w:tc>
        <w:tc>
          <w:tcPr>
            <w:tcW w:w="1408" w:type="dxa"/>
            <w:vAlign w:val="center"/>
          </w:tcPr>
          <w:p w:rsidR="00616FE1" w:rsidRPr="0041241A" w:rsidRDefault="00616FE1" w:rsidP="00616FE1">
            <w:pPr>
              <w:jc w:val="center"/>
              <w:rPr>
                <w:rFonts w:cs="Arial"/>
              </w:rPr>
            </w:pPr>
          </w:p>
        </w:tc>
      </w:tr>
      <w:tr w:rsidR="00616FE1" w:rsidRPr="0041241A" w:rsidTr="004D784D">
        <w:trPr>
          <w:trHeight w:val="411"/>
        </w:trPr>
        <w:tc>
          <w:tcPr>
            <w:tcW w:w="1720" w:type="dxa"/>
            <w:vAlign w:val="center"/>
          </w:tcPr>
          <w:p w:rsidR="00616FE1" w:rsidRPr="0041241A" w:rsidRDefault="00616FE1" w:rsidP="00616FE1">
            <w:pPr>
              <w:jc w:val="center"/>
              <w:rPr>
                <w:rFonts w:cs="Arial"/>
                <w:sz w:val="22"/>
                <w:szCs w:val="22"/>
              </w:rPr>
            </w:pPr>
            <w:r w:rsidRPr="0041241A">
              <w:rPr>
                <w:rFonts w:cs="Arial"/>
                <w:sz w:val="22"/>
                <w:szCs w:val="22"/>
              </w:rPr>
              <w:t>Red Male</w:t>
            </w:r>
          </w:p>
        </w:tc>
        <w:tc>
          <w:tcPr>
            <w:tcW w:w="1136" w:type="dxa"/>
            <w:vAlign w:val="center"/>
          </w:tcPr>
          <w:p w:rsidR="00616FE1" w:rsidRPr="0041241A" w:rsidRDefault="00616FE1" w:rsidP="00616FE1">
            <w:pPr>
              <w:jc w:val="center"/>
              <w:rPr>
                <w:rFonts w:cs="Arial"/>
              </w:rPr>
            </w:pPr>
          </w:p>
        </w:tc>
        <w:tc>
          <w:tcPr>
            <w:tcW w:w="1408" w:type="dxa"/>
            <w:vAlign w:val="center"/>
          </w:tcPr>
          <w:p w:rsidR="00616FE1" w:rsidRPr="0041241A" w:rsidRDefault="00616FE1" w:rsidP="00616FE1">
            <w:pPr>
              <w:jc w:val="center"/>
              <w:rPr>
                <w:rFonts w:cs="Arial"/>
              </w:rPr>
            </w:pPr>
          </w:p>
        </w:tc>
      </w:tr>
      <w:tr w:rsidR="00616FE1" w:rsidRPr="0041241A" w:rsidTr="004D784D">
        <w:trPr>
          <w:trHeight w:val="411"/>
        </w:trPr>
        <w:tc>
          <w:tcPr>
            <w:tcW w:w="1720" w:type="dxa"/>
            <w:vAlign w:val="center"/>
          </w:tcPr>
          <w:p w:rsidR="00616FE1" w:rsidRPr="0041241A" w:rsidRDefault="00616FE1" w:rsidP="00616FE1">
            <w:pPr>
              <w:jc w:val="center"/>
              <w:rPr>
                <w:rFonts w:cs="Arial"/>
                <w:sz w:val="22"/>
                <w:szCs w:val="22"/>
              </w:rPr>
            </w:pPr>
            <w:r w:rsidRPr="0041241A">
              <w:rPr>
                <w:rFonts w:cs="Arial"/>
                <w:sz w:val="22"/>
                <w:szCs w:val="22"/>
              </w:rPr>
              <w:t>White Male</w:t>
            </w:r>
          </w:p>
        </w:tc>
        <w:tc>
          <w:tcPr>
            <w:tcW w:w="1136" w:type="dxa"/>
            <w:vAlign w:val="center"/>
          </w:tcPr>
          <w:p w:rsidR="00616FE1" w:rsidRPr="0041241A" w:rsidRDefault="00616FE1" w:rsidP="00616FE1">
            <w:pPr>
              <w:jc w:val="center"/>
              <w:rPr>
                <w:rFonts w:cs="Arial"/>
              </w:rPr>
            </w:pPr>
          </w:p>
        </w:tc>
        <w:tc>
          <w:tcPr>
            <w:tcW w:w="1408" w:type="dxa"/>
            <w:vAlign w:val="center"/>
          </w:tcPr>
          <w:p w:rsidR="00616FE1" w:rsidRPr="0041241A" w:rsidRDefault="00616FE1" w:rsidP="00616FE1">
            <w:pPr>
              <w:jc w:val="center"/>
              <w:rPr>
                <w:rFonts w:cs="Arial"/>
              </w:rPr>
            </w:pPr>
          </w:p>
        </w:tc>
      </w:tr>
    </w:tbl>
    <w:p w:rsidR="00616FE1" w:rsidRDefault="00616FE1" w:rsidP="00616FE1">
      <w:pPr>
        <w:spacing w:line="480" w:lineRule="auto"/>
        <w:rPr>
          <w:rFonts w:cs="Arial"/>
          <w:b/>
        </w:rPr>
      </w:pPr>
    </w:p>
    <w:p w:rsidR="00616FE1" w:rsidRDefault="00616FE1" w:rsidP="00616FE1">
      <w:pPr>
        <w:spacing w:line="480" w:lineRule="auto"/>
        <w:rPr>
          <w:rFonts w:cs="Arial"/>
          <w:b/>
        </w:rPr>
      </w:pPr>
    </w:p>
    <w:p w:rsidR="00616FE1" w:rsidRDefault="00616FE1" w:rsidP="00616FE1">
      <w:pPr>
        <w:spacing w:line="480" w:lineRule="auto"/>
        <w:rPr>
          <w:rFonts w:cs="Arial"/>
          <w:b/>
        </w:rPr>
      </w:pPr>
    </w:p>
    <w:p w:rsidR="00616FE1" w:rsidRDefault="00616FE1" w:rsidP="00616FE1">
      <w:pPr>
        <w:spacing w:line="480" w:lineRule="auto"/>
        <w:rPr>
          <w:rFonts w:cs="Arial"/>
          <w:b/>
        </w:rPr>
      </w:pPr>
    </w:p>
    <w:p w:rsidR="00616FE1" w:rsidRDefault="00616FE1" w:rsidP="00616FE1">
      <w:pPr>
        <w:spacing w:line="480" w:lineRule="auto"/>
        <w:rPr>
          <w:rFonts w:cs="Arial"/>
          <w:b/>
        </w:rPr>
      </w:pPr>
    </w:p>
    <w:p w:rsidR="00616FE1" w:rsidRDefault="00616FE1" w:rsidP="00616FE1">
      <w:pPr>
        <w:spacing w:line="480" w:lineRule="auto"/>
        <w:rPr>
          <w:rFonts w:cs="Arial"/>
          <w:b/>
        </w:rPr>
      </w:pPr>
    </w:p>
    <w:p w:rsidR="00616FE1" w:rsidRDefault="00616FE1" w:rsidP="00616FE1">
      <w:pPr>
        <w:spacing w:line="480" w:lineRule="auto"/>
        <w:rPr>
          <w:rFonts w:cs="Arial"/>
          <w:b/>
        </w:rPr>
      </w:pPr>
      <w:r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0A96BC8" wp14:editId="5E98B863">
                <wp:simplePos x="0" y="0"/>
                <wp:positionH relativeFrom="column">
                  <wp:posOffset>1402080</wp:posOffset>
                </wp:positionH>
                <wp:positionV relativeFrom="paragraph">
                  <wp:posOffset>112395</wp:posOffset>
                </wp:positionV>
                <wp:extent cx="3076575" cy="2619375"/>
                <wp:effectExtent l="0" t="0" r="28575" b="28575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6575" cy="2619375"/>
                          <a:chOff x="2007" y="1044"/>
                          <a:chExt cx="4845" cy="4125"/>
                        </a:xfrm>
                      </wpg:grpSpPr>
                      <wps:wsp>
                        <wps:cNvPr id="36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3261" y="1764"/>
                            <a:ext cx="3591" cy="1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55"/>
                        <wps:cNvCnPr/>
                        <wps:spPr bwMode="auto">
                          <a:xfrm>
                            <a:off x="5085" y="1764"/>
                            <a:ext cx="0" cy="19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56"/>
                        <wps:cNvCnPr/>
                        <wps:spPr bwMode="auto">
                          <a:xfrm>
                            <a:off x="3261" y="2664"/>
                            <a:ext cx="359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3375" y="1944"/>
                            <a:ext cx="1596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6FE1" w:rsidRDefault="00616FE1" w:rsidP="00616FE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5142" y="1944"/>
                            <a:ext cx="1596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6FE1" w:rsidRDefault="00616FE1" w:rsidP="00616FE1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3375" y="3024"/>
                            <a:ext cx="1596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6FE1" w:rsidRDefault="00616FE1" w:rsidP="00616FE1">
                              <w:pPr>
                                <w:jc w:val="center"/>
                              </w:pPr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5142" y="3024"/>
                            <a:ext cx="1596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6FE1" w:rsidRDefault="00616FE1" w:rsidP="00616FE1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61"/>
                        <wps:cNvCnPr/>
                        <wps:spPr bwMode="auto">
                          <a:xfrm>
                            <a:off x="2064" y="2484"/>
                            <a:ext cx="10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62"/>
                        <wps:cNvCnPr/>
                        <wps:spPr bwMode="auto">
                          <a:xfrm>
                            <a:off x="2121" y="3564"/>
                            <a:ext cx="10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2064" y="3024"/>
                            <a:ext cx="1197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6FE1" w:rsidRDefault="00616FE1" w:rsidP="00616FE1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2007" y="1944"/>
                            <a:ext cx="1197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6FE1" w:rsidRDefault="00616FE1" w:rsidP="00616FE1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65"/>
                        <wps:cNvCnPr/>
                        <wps:spPr bwMode="auto">
                          <a:xfrm>
                            <a:off x="3660" y="1584"/>
                            <a:ext cx="10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3603" y="1044"/>
                            <a:ext cx="1197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6FE1" w:rsidRDefault="00616FE1" w:rsidP="00616FE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Line 67"/>
                        <wps:cNvCnPr/>
                        <wps:spPr bwMode="auto">
                          <a:xfrm>
                            <a:off x="5313" y="1584"/>
                            <a:ext cx="10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5256" y="1044"/>
                            <a:ext cx="1197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6FE1" w:rsidRDefault="00616FE1" w:rsidP="00616FE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2121" y="4104"/>
                            <a:ext cx="4674" cy="10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6FE1" w:rsidRDefault="00616FE1" w:rsidP="00616FE1">
                              <w:pPr>
                                <w:spacing w:line="276" w:lineRule="auto"/>
                              </w:pPr>
                            </w:p>
                            <w:p w:rsidR="00616FE1" w:rsidRDefault="00616FE1" w:rsidP="00616FE1">
                              <w:pPr>
                                <w:spacing w:line="276" w:lineRule="auto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A96BC8" id="Group 35" o:spid="_x0000_s1060" style="position:absolute;margin-left:110.4pt;margin-top:8.85pt;width:242.25pt;height:206.25pt;z-index:251662336" coordorigin="2007,1044" coordsize="4845,4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">
                <v:rect id="Rectangle 54" o:spid="_x0000_s1061" style="position:absolute;left:3261;top:1764;width:3591;height:1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"/>
                <v:line id="Line 55" o:spid="_x0000_s1062" style="position:absolute;visibility:visible;mso-wrap-style:square" from="5085,1764" to="5085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c+cxgAAANs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f33PnMYAAADbAAAA&#10;DwAAAAAAAAAAAAAAAAAHAgAAZHJzL2Rvd25yZXYueG1sUEsFBgAAAAADAAMAtwAAAPoCAAAAAA==&#10;"/>
                <v:line id="Line 56" o:spid="_x0000_s1063" style="position:absolute;visibility:visible;mso-wrap-style:square" from="3261,2664" to="6852,2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lvu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"/>
                <v:shape id="Text Box 57" o:spid="_x0000_s1064" type="#_x0000_t202" style="position:absolute;left:3375;top:1944;width:1596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  <v:textbox>
                    <w:txbxContent>
                      <w:p w:rsidR="00616FE1" w:rsidRDefault="00616FE1" w:rsidP="00616FE1">
                        <w:pPr>
                          <w:jc w:val="center"/>
                        </w:pPr>
                      </w:p>
                    </w:txbxContent>
                  </v:textbox>
                </v:shape>
                <v:shape id="Text Box 58" o:spid="_x0000_s1065" type="#_x0000_t202" style="position:absolute;left:5142;top:1944;width:1596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  <v:textbox>
                    <w:txbxContent>
                      <w:p w:rsidR="00616FE1" w:rsidRDefault="00616FE1" w:rsidP="00616FE1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59" o:spid="_x0000_s1066" type="#_x0000_t202" style="position:absolute;left:3375;top:3024;width:1596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<v:textbox>
                    <w:txbxContent>
                      <w:p w:rsidR="00616FE1" w:rsidRDefault="00616FE1" w:rsidP="00616FE1">
                        <w:pPr>
                          <w:jc w:val="center"/>
                        </w:pPr>
                        <w:r>
                          <w:t xml:space="preserve">  </w:t>
                        </w:r>
                      </w:p>
                    </w:txbxContent>
                  </v:textbox>
                </v:shape>
                <v:shape id="Text Box 60" o:spid="_x0000_s1067" type="#_x0000_t202" style="position:absolute;left:5142;top:3024;width:1596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<v:textbox>
                    <w:txbxContent>
                      <w:p w:rsidR="00616FE1" w:rsidRDefault="00616FE1" w:rsidP="00616FE1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shape>
                <v:line id="Line 61" o:spid="_x0000_s1068" style="position:absolute;visibility:visible;mso-wrap-style:square" from="2064,2484" to="3147,2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Lri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WEC64sYAAADbAAAA&#10;DwAAAAAAAAAAAAAAAAAHAgAAZHJzL2Rvd25yZXYueG1sUEsFBgAAAAADAAMAtwAAAPoCAAAAAA==&#10;"/>
                <v:line id="Line 62" o:spid="_x0000_s1069" style="position:absolute;visibility:visible;mso-wrap-style:square" from="2121,3564" to="3204,3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SKWxgAAANsAAAAPAAAAZHJzL2Rvd25yZXYueG1sRI9Pa8JA&#10;FMTvBb/D8oTe6sZWgq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16kilsYAAADbAAAA&#10;DwAAAAAAAAAAAAAAAAAHAgAAZHJzL2Rvd25yZXYueG1sUEsFBgAAAAADAAMAtwAAAPoCAAAAAA==&#10;"/>
                <v:shape id="Text Box 63" o:spid="_x0000_s1070" type="#_x0000_t202" style="position:absolute;left:2064;top:3024;width:1197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Fl8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bDKoXrl/gD5PYfAAD//wMAUEsBAi0AFAAGAAgAAAAhANvh9svuAAAAhQEAABMAAAAAAAAAAAAA&#10;AAAAAAAAAFtDb250ZW50X1R5cGVzXS54bWxQSwECLQAUAAYACAAAACEAWvQsW78AAAAVAQAACwAA&#10;AAAAAAAAAAAAAAAfAQAAX3JlbHMvLnJlbHNQSwECLQAUAAYACAAAACEAX0RZfMMAAADbAAAADwAA&#10;AAAAAAAAAAAAAAAHAgAAZHJzL2Rvd25yZXYueG1sUEsFBgAAAAADAAMAtwAAAPcCAAAAAA==&#10;" filled="f" stroked="f">
                  <v:textbox>
                    <w:txbxContent>
                      <w:p w:rsidR="00616FE1" w:rsidRDefault="00616FE1" w:rsidP="00616FE1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64" o:spid="_x0000_s1071" type="#_x0000_t202" style="position:absolute;left:2007;top:1944;width:1197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scL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" filled="f" stroked="f">
                  <v:textbox>
                    <w:txbxContent>
                      <w:p w:rsidR="00616FE1" w:rsidRDefault="00616FE1" w:rsidP="00616FE1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shape>
                <v:line id="Line 65" o:spid="_x0000_s1072" style="position:absolute;visibility:visible;mso-wrap-style:square" from="3660,1584" to="4743,1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7zhxgAAANs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J3u84cYAAADbAAAA&#10;DwAAAAAAAAAAAAAAAAAHAgAAZHJzL2Rvd25yZXYueG1sUEsFBgAAAAADAAMAtwAAAPoCAAAAAA==&#10;"/>
                <v:shape id="Text Box 66" o:spid="_x0000_s1073" type="#_x0000_t202" style="position:absolute;left:3603;top:1044;width:1197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fbi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Y&#10;+CX+ALn6BwAA//8DAFBLAQItABQABgAIAAAAIQDb4fbL7gAAAIUBAAATAAAAAAAAAAAAAAAAAAAA&#10;AABbQ29udGVudF9UeXBlc10ueG1sUEsBAi0AFAAGAAgAAAAhAFr0LFu/AAAAFQEAAAsAAAAAAAAA&#10;AAAAAAAAHwEAAF9yZWxzLy5yZWxzUEsBAi0AFAAGAAgAAAAhALFF9uK+AAAA2wAAAA8AAAAAAAAA&#10;AAAAAAAABwIAAGRycy9kb3ducmV2LnhtbFBLBQYAAAAAAwADALcAAADyAgAAAAA=&#10;" filled="f" stroked="f">
                  <v:textbox>
                    <w:txbxContent>
                      <w:p w:rsidR="00616FE1" w:rsidRDefault="00616FE1" w:rsidP="00616FE1">
                        <w:pPr>
                          <w:jc w:val="center"/>
                        </w:pPr>
                      </w:p>
                    </w:txbxContent>
                  </v:textbox>
                </v:shape>
                <v:line id="Line 67" o:spid="_x0000_s1074" style="position:absolute;visibility:visible;mso-wrap-style:square" from="5313,1584" to="6396,1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I0IxgAAANs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OaiNCMYAAADbAAAA&#10;DwAAAAAAAAAAAAAAAAAHAgAAZHJzL2Rvd25yZXYueG1sUEsFBgAAAAADAAMAtwAAAPoCAAAAAA==&#10;"/>
                <v:shape id="Text Box 68" o:spid="_x0000_s1075" type="#_x0000_t202" style="position:absolute;left:5256;top:1044;width:1197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mw5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X1&#10;8Uv8AXLxAgAA//8DAFBLAQItABQABgAIAAAAIQDb4fbL7gAAAIUBAAATAAAAAAAAAAAAAAAAAAAA&#10;AABbQ29udGVudF9UeXBlc10ueG1sUEsBAi0AFAAGAAgAAAAhAFr0LFu/AAAAFQEAAAsAAAAAAAAA&#10;AAAAAAAAHwEAAF9yZWxzLy5yZWxzUEsBAi0AFAAGAAgAAAAhAMrqbDm+AAAA2wAAAA8AAAAAAAAA&#10;AAAAAAAABwIAAGRycy9kb3ducmV2LnhtbFBLBQYAAAAAAwADALcAAADyAgAAAAA=&#10;" filled="f" stroked="f">
                  <v:textbox>
                    <w:txbxContent>
                      <w:p w:rsidR="00616FE1" w:rsidRDefault="00616FE1" w:rsidP="00616FE1">
                        <w:pPr>
                          <w:jc w:val="center"/>
                        </w:pPr>
                      </w:p>
                    </w:txbxContent>
                  </v:textbox>
                </v:shape>
                <v:shape id="Text Box 69" o:spid="_x0000_s1076" type="#_x0000_t202" style="position:absolute;left:2121;top:4104;width:4674;height:1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">
                  <v:textbox>
                    <w:txbxContent>
                      <w:p w:rsidR="00616FE1" w:rsidRDefault="00616FE1" w:rsidP="00616FE1">
                        <w:pPr>
                          <w:spacing w:line="276" w:lineRule="auto"/>
                        </w:pPr>
                      </w:p>
                      <w:p w:rsidR="00616FE1" w:rsidRDefault="00616FE1" w:rsidP="00616FE1">
                        <w:pPr>
                          <w:spacing w:line="276" w:lineRule="auto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616FE1" w:rsidRDefault="00616FE1" w:rsidP="00616FE1">
      <w:pPr>
        <w:spacing w:line="480" w:lineRule="auto"/>
        <w:rPr>
          <w:rFonts w:cs="Arial"/>
          <w:b/>
        </w:rPr>
      </w:pPr>
    </w:p>
    <w:p w:rsidR="00616FE1" w:rsidRDefault="00616FE1" w:rsidP="00616FE1">
      <w:pPr>
        <w:spacing w:line="480" w:lineRule="auto"/>
        <w:rPr>
          <w:rFonts w:cs="Arial"/>
          <w:b/>
        </w:rPr>
      </w:pPr>
    </w:p>
    <w:p w:rsidR="00616FE1" w:rsidRDefault="00616FE1" w:rsidP="00616FE1">
      <w:pPr>
        <w:spacing w:line="480" w:lineRule="auto"/>
        <w:rPr>
          <w:rFonts w:cs="Arial"/>
          <w:b/>
        </w:rPr>
      </w:pPr>
    </w:p>
    <w:p w:rsidR="00616FE1" w:rsidRDefault="00616FE1" w:rsidP="00616FE1">
      <w:pPr>
        <w:spacing w:line="480" w:lineRule="auto"/>
        <w:rPr>
          <w:rFonts w:cs="Arial"/>
          <w:b/>
        </w:rPr>
      </w:pPr>
    </w:p>
    <w:p w:rsidR="00616FE1" w:rsidRDefault="00616FE1" w:rsidP="00616FE1">
      <w:pPr>
        <w:spacing w:line="480" w:lineRule="auto"/>
        <w:rPr>
          <w:rFonts w:cs="Arial"/>
          <w:b/>
        </w:rPr>
      </w:pPr>
    </w:p>
    <w:p w:rsidR="00616FE1" w:rsidRDefault="00616FE1" w:rsidP="00616FE1">
      <w:pPr>
        <w:spacing w:line="480" w:lineRule="auto"/>
        <w:rPr>
          <w:rFonts w:cs="Arial"/>
          <w:b/>
        </w:rPr>
      </w:pPr>
    </w:p>
    <w:p w:rsidR="00616FE1" w:rsidRDefault="00616FE1" w:rsidP="00616FE1">
      <w:pPr>
        <w:spacing w:line="480" w:lineRule="auto"/>
        <w:rPr>
          <w:rFonts w:cs="Arial"/>
          <w:b/>
        </w:rPr>
      </w:pPr>
    </w:p>
    <w:p w:rsidR="00616FE1" w:rsidRDefault="00616FE1" w:rsidP="00616FE1">
      <w:pPr>
        <w:spacing w:line="480" w:lineRule="auto"/>
        <w:rPr>
          <w:rFonts w:cs="Arial"/>
          <w:b/>
        </w:rPr>
      </w:pPr>
    </w:p>
    <w:p w:rsidR="00616FE1" w:rsidRDefault="00616FE1" w:rsidP="00616FE1">
      <w:pPr>
        <w:spacing w:line="480" w:lineRule="auto"/>
        <w:rPr>
          <w:rFonts w:cs="Arial"/>
          <w:b/>
        </w:rPr>
      </w:pPr>
    </w:p>
    <w:p w:rsidR="00616FE1" w:rsidRDefault="00616FE1" w:rsidP="00616FE1">
      <w:pPr>
        <w:spacing w:line="480" w:lineRule="auto"/>
        <w:rPr>
          <w:rFonts w:cs="Arial"/>
          <w:b/>
        </w:rPr>
      </w:pPr>
      <w:r>
        <w:rPr>
          <w:rFonts w:cs="Arial"/>
          <w:b/>
        </w:rPr>
        <w:t>Statistics</w:t>
      </w:r>
    </w:p>
    <w:p w:rsidR="00616FE1" w:rsidRDefault="00616FE1" w:rsidP="00616FE1">
      <w:pPr>
        <w:spacing w:line="480" w:lineRule="auto"/>
        <w:rPr>
          <w:rFonts w:cs="Arial"/>
          <w:b/>
        </w:rPr>
      </w:pPr>
    </w:p>
    <w:p w:rsidR="00616FE1" w:rsidRDefault="00616FE1" w:rsidP="00616FE1">
      <w:pPr>
        <w:spacing w:line="480" w:lineRule="auto"/>
        <w:rPr>
          <w:rFonts w:cs="Arial"/>
          <w:b/>
        </w:rPr>
      </w:pPr>
    </w:p>
    <w:p w:rsidR="00616FE1" w:rsidRDefault="00616FE1" w:rsidP="00616FE1">
      <w:pPr>
        <w:spacing w:line="480" w:lineRule="auto"/>
        <w:rPr>
          <w:rFonts w:cs="Arial"/>
          <w:b/>
        </w:rPr>
      </w:pPr>
    </w:p>
    <w:p w:rsidR="00616FE1" w:rsidRDefault="00616FE1" w:rsidP="00616FE1">
      <w:pPr>
        <w:spacing w:line="480" w:lineRule="auto"/>
        <w:rPr>
          <w:rFonts w:cs="Arial"/>
          <w:b/>
        </w:rPr>
      </w:pPr>
      <w:r>
        <w:rPr>
          <w:rFonts w:cs="Arial"/>
          <w:b/>
        </w:rPr>
        <w:t>Conclusion</w:t>
      </w:r>
    </w:p>
    <w:p w:rsidR="00616FE1" w:rsidRDefault="00616FE1" w:rsidP="00616FE1">
      <w:pPr>
        <w:spacing w:line="480" w:lineRule="auto"/>
        <w:rPr>
          <w:rFonts w:cs="Arial"/>
          <w:b/>
        </w:rPr>
      </w:pPr>
    </w:p>
    <w:tbl>
      <w:tblPr>
        <w:tblStyle w:val="TableGrid"/>
        <w:tblpPr w:leftFromText="180" w:rightFromText="180" w:vertAnchor="text" w:horzAnchor="margin" w:tblpY="415"/>
        <w:tblW w:w="0" w:type="auto"/>
        <w:tblLook w:val="01E0" w:firstRow="1" w:lastRow="1" w:firstColumn="1" w:lastColumn="1" w:noHBand="0" w:noVBand="0"/>
      </w:tblPr>
      <w:tblGrid>
        <w:gridCol w:w="1753"/>
        <w:gridCol w:w="1753"/>
      </w:tblGrid>
      <w:tr w:rsidR="00616FE1" w:rsidTr="00616FE1">
        <w:trPr>
          <w:trHeight w:val="473"/>
        </w:trPr>
        <w:tc>
          <w:tcPr>
            <w:tcW w:w="1753" w:type="dxa"/>
          </w:tcPr>
          <w:p w:rsidR="00616FE1" w:rsidRDefault="00616FE1" w:rsidP="00616FE1">
            <w:pPr>
              <w:spacing w:line="480" w:lineRule="auto"/>
              <w:rPr>
                <w:rFonts w:cs="Arial"/>
                <w:b/>
              </w:rPr>
            </w:pPr>
          </w:p>
        </w:tc>
        <w:tc>
          <w:tcPr>
            <w:tcW w:w="1753" w:type="dxa"/>
          </w:tcPr>
          <w:p w:rsidR="00616FE1" w:rsidRDefault="00616FE1" w:rsidP="00616FE1">
            <w:pPr>
              <w:spacing w:line="480" w:lineRule="auto"/>
              <w:rPr>
                <w:rFonts w:cs="Arial"/>
                <w:b/>
              </w:rPr>
            </w:pPr>
          </w:p>
        </w:tc>
      </w:tr>
      <w:tr w:rsidR="00616FE1" w:rsidTr="00616FE1">
        <w:trPr>
          <w:trHeight w:val="487"/>
        </w:trPr>
        <w:tc>
          <w:tcPr>
            <w:tcW w:w="1753" w:type="dxa"/>
          </w:tcPr>
          <w:p w:rsidR="00616FE1" w:rsidRDefault="00616FE1" w:rsidP="00616FE1">
            <w:pPr>
              <w:spacing w:line="480" w:lineRule="auto"/>
              <w:rPr>
                <w:rFonts w:cs="Arial"/>
                <w:b/>
              </w:rPr>
            </w:pPr>
          </w:p>
        </w:tc>
        <w:tc>
          <w:tcPr>
            <w:tcW w:w="1753" w:type="dxa"/>
          </w:tcPr>
          <w:p w:rsidR="00616FE1" w:rsidRDefault="00616FE1" w:rsidP="00616FE1">
            <w:pPr>
              <w:spacing w:line="480" w:lineRule="auto"/>
              <w:rPr>
                <w:rFonts w:cs="Arial"/>
                <w:b/>
              </w:rPr>
            </w:pPr>
          </w:p>
        </w:tc>
      </w:tr>
      <w:tr w:rsidR="00616FE1" w:rsidTr="00616FE1">
        <w:trPr>
          <w:trHeight w:val="487"/>
        </w:trPr>
        <w:tc>
          <w:tcPr>
            <w:tcW w:w="1753" w:type="dxa"/>
          </w:tcPr>
          <w:p w:rsidR="00616FE1" w:rsidRDefault="00616FE1" w:rsidP="00616FE1">
            <w:pPr>
              <w:spacing w:line="480" w:lineRule="auto"/>
              <w:rPr>
                <w:rFonts w:cs="Arial"/>
                <w:b/>
              </w:rPr>
            </w:pPr>
          </w:p>
        </w:tc>
        <w:tc>
          <w:tcPr>
            <w:tcW w:w="1753" w:type="dxa"/>
          </w:tcPr>
          <w:p w:rsidR="00616FE1" w:rsidRDefault="00616FE1" w:rsidP="00616FE1">
            <w:pPr>
              <w:spacing w:line="480" w:lineRule="auto"/>
              <w:rPr>
                <w:rFonts w:cs="Arial"/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348" w:tblpY="397"/>
        <w:tblW w:w="0" w:type="auto"/>
        <w:tblLook w:val="01E0" w:firstRow="1" w:lastRow="1" w:firstColumn="1" w:lastColumn="1" w:noHBand="0" w:noVBand="0"/>
      </w:tblPr>
      <w:tblGrid>
        <w:gridCol w:w="1753"/>
        <w:gridCol w:w="1753"/>
      </w:tblGrid>
      <w:tr w:rsidR="00616FE1" w:rsidTr="00616FE1">
        <w:trPr>
          <w:trHeight w:val="473"/>
        </w:trPr>
        <w:tc>
          <w:tcPr>
            <w:tcW w:w="1753" w:type="dxa"/>
          </w:tcPr>
          <w:p w:rsidR="00616FE1" w:rsidRDefault="00616FE1" w:rsidP="00616FE1">
            <w:pPr>
              <w:spacing w:line="480" w:lineRule="auto"/>
              <w:rPr>
                <w:rFonts w:cs="Arial"/>
                <w:b/>
              </w:rPr>
            </w:pPr>
          </w:p>
        </w:tc>
        <w:tc>
          <w:tcPr>
            <w:tcW w:w="1753" w:type="dxa"/>
          </w:tcPr>
          <w:p w:rsidR="00616FE1" w:rsidRDefault="00616FE1" w:rsidP="00616FE1">
            <w:pPr>
              <w:spacing w:line="480" w:lineRule="auto"/>
              <w:rPr>
                <w:rFonts w:cs="Arial"/>
                <w:b/>
              </w:rPr>
            </w:pPr>
          </w:p>
        </w:tc>
      </w:tr>
      <w:tr w:rsidR="00616FE1" w:rsidTr="00616FE1">
        <w:trPr>
          <w:trHeight w:val="487"/>
        </w:trPr>
        <w:tc>
          <w:tcPr>
            <w:tcW w:w="1753" w:type="dxa"/>
          </w:tcPr>
          <w:p w:rsidR="00616FE1" w:rsidRDefault="00616FE1" w:rsidP="00616FE1">
            <w:pPr>
              <w:spacing w:line="480" w:lineRule="auto"/>
              <w:rPr>
                <w:rFonts w:cs="Arial"/>
                <w:b/>
              </w:rPr>
            </w:pPr>
          </w:p>
        </w:tc>
        <w:tc>
          <w:tcPr>
            <w:tcW w:w="1753" w:type="dxa"/>
          </w:tcPr>
          <w:p w:rsidR="00616FE1" w:rsidRDefault="00616FE1" w:rsidP="00616FE1">
            <w:pPr>
              <w:spacing w:line="480" w:lineRule="auto"/>
              <w:rPr>
                <w:rFonts w:cs="Arial"/>
                <w:b/>
              </w:rPr>
            </w:pPr>
          </w:p>
        </w:tc>
      </w:tr>
      <w:tr w:rsidR="00616FE1" w:rsidTr="00616FE1">
        <w:trPr>
          <w:trHeight w:val="487"/>
        </w:trPr>
        <w:tc>
          <w:tcPr>
            <w:tcW w:w="1753" w:type="dxa"/>
          </w:tcPr>
          <w:p w:rsidR="00616FE1" w:rsidRDefault="00616FE1" w:rsidP="00616FE1">
            <w:pPr>
              <w:spacing w:line="480" w:lineRule="auto"/>
              <w:rPr>
                <w:rFonts w:cs="Arial"/>
                <w:b/>
              </w:rPr>
            </w:pPr>
          </w:p>
        </w:tc>
        <w:tc>
          <w:tcPr>
            <w:tcW w:w="1753" w:type="dxa"/>
          </w:tcPr>
          <w:p w:rsidR="00616FE1" w:rsidRDefault="00616FE1" w:rsidP="00616FE1">
            <w:pPr>
              <w:spacing w:line="480" w:lineRule="auto"/>
              <w:rPr>
                <w:rFonts w:cs="Arial"/>
                <w:b/>
              </w:rPr>
            </w:pPr>
          </w:p>
        </w:tc>
      </w:tr>
    </w:tbl>
    <w:p w:rsidR="00616FE1" w:rsidRDefault="00616FE1" w:rsidP="00616FE1">
      <w:pPr>
        <w:spacing w:line="480" w:lineRule="auto"/>
        <w:rPr>
          <w:rFonts w:cs="Arial"/>
          <w:b/>
        </w:rPr>
      </w:pPr>
    </w:p>
    <w:p w:rsidR="00616FE1" w:rsidRDefault="00616FE1" w:rsidP="00616FE1">
      <w:pPr>
        <w:spacing w:line="480" w:lineRule="auto"/>
        <w:rPr>
          <w:rFonts w:cs="Arial"/>
          <w:b/>
        </w:rPr>
      </w:pPr>
    </w:p>
    <w:p w:rsidR="00616FE1" w:rsidRDefault="00616FE1" w:rsidP="00616FE1">
      <w:pPr>
        <w:spacing w:line="480" w:lineRule="auto"/>
        <w:rPr>
          <w:rFonts w:cs="Arial"/>
          <w:b/>
        </w:rPr>
      </w:pPr>
    </w:p>
    <w:p w:rsidR="00616FE1" w:rsidRDefault="00616FE1" w:rsidP="00616FE1">
      <w:pPr>
        <w:spacing w:line="480" w:lineRule="auto"/>
        <w:rPr>
          <w:rFonts w:cs="Arial"/>
          <w:b/>
        </w:rPr>
      </w:pPr>
    </w:p>
    <w:p w:rsidR="00616FE1" w:rsidRDefault="00616FE1" w:rsidP="00616FE1">
      <w:pPr>
        <w:spacing w:line="480" w:lineRule="auto"/>
        <w:rPr>
          <w:rFonts w:cs="Arial"/>
          <w:b/>
        </w:rPr>
      </w:pPr>
    </w:p>
    <w:p w:rsidR="00616FE1" w:rsidRDefault="00616FE1" w:rsidP="00616FE1">
      <w:pPr>
        <w:spacing w:line="480" w:lineRule="auto"/>
        <w:rPr>
          <w:rFonts w:cs="Arial"/>
          <w:b/>
        </w:rPr>
      </w:pPr>
      <w:r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FC81D39" wp14:editId="6B1601C6">
                <wp:simplePos x="0" y="0"/>
                <wp:positionH relativeFrom="column">
                  <wp:posOffset>3326130</wp:posOffset>
                </wp:positionH>
                <wp:positionV relativeFrom="paragraph">
                  <wp:posOffset>176530</wp:posOffset>
                </wp:positionV>
                <wp:extent cx="3076575" cy="2294255"/>
                <wp:effectExtent l="0" t="0" r="28575" b="1079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6575" cy="2294255"/>
                          <a:chOff x="2007" y="1044"/>
                          <a:chExt cx="4845" cy="4266"/>
                        </a:xfrm>
                      </wpg:grpSpPr>
                      <wps:wsp>
                        <wps:cNvPr id="2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3261" y="1764"/>
                            <a:ext cx="3591" cy="1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38"/>
                        <wps:cNvCnPr/>
                        <wps:spPr bwMode="auto">
                          <a:xfrm>
                            <a:off x="5085" y="1764"/>
                            <a:ext cx="0" cy="19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9"/>
                        <wps:cNvCnPr/>
                        <wps:spPr bwMode="auto">
                          <a:xfrm>
                            <a:off x="3261" y="2664"/>
                            <a:ext cx="359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3375" y="1944"/>
                            <a:ext cx="1596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6FE1" w:rsidRDefault="00616FE1" w:rsidP="00616FE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5142" y="1944"/>
                            <a:ext cx="1596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6FE1" w:rsidRDefault="00616FE1" w:rsidP="00616FE1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3375" y="3024"/>
                            <a:ext cx="1596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6FE1" w:rsidRDefault="00616FE1" w:rsidP="00616FE1">
                              <w:pPr>
                                <w:jc w:val="center"/>
                              </w:pPr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5142" y="3024"/>
                            <a:ext cx="1596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6FE1" w:rsidRDefault="00616FE1" w:rsidP="00616FE1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4"/>
                        <wps:cNvCnPr/>
                        <wps:spPr bwMode="auto">
                          <a:xfrm>
                            <a:off x="2064" y="2484"/>
                            <a:ext cx="10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45"/>
                        <wps:cNvCnPr/>
                        <wps:spPr bwMode="auto">
                          <a:xfrm>
                            <a:off x="2121" y="3564"/>
                            <a:ext cx="10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2064" y="3024"/>
                            <a:ext cx="1197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6FE1" w:rsidRDefault="00616FE1" w:rsidP="00616FE1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2007" y="1944"/>
                            <a:ext cx="1197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6FE1" w:rsidRDefault="00616FE1" w:rsidP="00616FE1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48"/>
                        <wps:cNvCnPr/>
                        <wps:spPr bwMode="auto">
                          <a:xfrm>
                            <a:off x="3660" y="1584"/>
                            <a:ext cx="10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3603" y="1044"/>
                            <a:ext cx="1197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6FE1" w:rsidRDefault="00616FE1" w:rsidP="00616FE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50"/>
                        <wps:cNvCnPr/>
                        <wps:spPr bwMode="auto">
                          <a:xfrm>
                            <a:off x="5313" y="1584"/>
                            <a:ext cx="10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5256" y="1044"/>
                            <a:ext cx="1197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6FE1" w:rsidRDefault="00616FE1" w:rsidP="00616FE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2121" y="4104"/>
                            <a:ext cx="4674" cy="12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6FE1" w:rsidRDefault="00616FE1" w:rsidP="00616FE1">
                              <w:pPr>
                                <w:spacing w:line="276" w:lineRule="auto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C81D39" id="Group 1" o:spid="_x0000_s1077" style="position:absolute;margin-left:261.9pt;margin-top:13.9pt;width:242.25pt;height:180.65pt;z-index:251661312" coordorigin="2007,1044" coordsize="4845,4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">
                <v:rect id="Rectangle 37" o:spid="_x0000_s1078" style="position:absolute;left:3261;top:1764;width:3591;height:1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/>
                <v:line id="Line 38" o:spid="_x0000_s1079" style="position:absolute;visibility:visible;mso-wrap-style:square" from="5085,1764" to="5085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v:line id="Line 39" o:spid="_x0000_s1080" style="position:absolute;visibility:visible;mso-wrap-style:square" from="3261,2664" to="6852,2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v:shape id="Text Box 40" o:spid="_x0000_s1081" type="#_x0000_t202" style="position:absolute;left:3375;top:1944;width:1596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:rsidR="00616FE1" w:rsidRDefault="00616FE1" w:rsidP="00616FE1">
                        <w:pPr>
                          <w:jc w:val="center"/>
                        </w:pPr>
                      </w:p>
                    </w:txbxContent>
                  </v:textbox>
                </v:shape>
                <v:shape id="Text Box 41" o:spid="_x0000_s1082" type="#_x0000_t202" style="position:absolute;left:5142;top:1944;width:1596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:rsidR="00616FE1" w:rsidRDefault="00616FE1" w:rsidP="00616FE1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42" o:spid="_x0000_s1083" type="#_x0000_t202" style="position:absolute;left:3375;top:3024;width:1596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:rsidR="00616FE1" w:rsidRDefault="00616FE1" w:rsidP="00616FE1">
                        <w:pPr>
                          <w:jc w:val="center"/>
                        </w:pPr>
                        <w:r>
                          <w:t xml:space="preserve">  </w:t>
                        </w:r>
                      </w:p>
                    </w:txbxContent>
                  </v:textbox>
                </v:shape>
                <v:shape id="Text Box 43" o:spid="_x0000_s1084" type="#_x0000_t202" style="position:absolute;left:5142;top:3024;width:1596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:rsidR="00616FE1" w:rsidRDefault="00616FE1" w:rsidP="00616FE1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shape>
                <v:line id="Line 44" o:spid="_x0000_s1085" style="position:absolute;visibility:visible;mso-wrap-style:square" from="2064,2484" to="3147,2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<v:line id="Line 45" o:spid="_x0000_s1086" style="position:absolute;visibility:visible;mso-wrap-style:square" from="2121,3564" to="3204,3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<v:shape id="Text Box 46" o:spid="_x0000_s1087" type="#_x0000_t202" style="position:absolute;left:2064;top:3024;width:1197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:rsidR="00616FE1" w:rsidRDefault="00616FE1" w:rsidP="00616FE1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47" o:spid="_x0000_s1088" type="#_x0000_t202" style="position:absolute;left:2007;top:1944;width:1197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:rsidR="00616FE1" w:rsidRDefault="00616FE1" w:rsidP="00616FE1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shape>
                <v:line id="Line 48" o:spid="_x0000_s1089" style="position:absolute;visibility:visible;mso-wrap-style:square" from="3660,1584" to="4743,1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<v:shape id="Text Box 49" o:spid="_x0000_s1090" type="#_x0000_t202" style="position:absolute;left:3603;top:1044;width:1197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:rsidR="00616FE1" w:rsidRDefault="00616FE1" w:rsidP="00616FE1">
                        <w:pPr>
                          <w:jc w:val="center"/>
                        </w:pPr>
                      </w:p>
                    </w:txbxContent>
                  </v:textbox>
                </v:shape>
                <v:line id="Line 50" o:spid="_x0000_s1091" style="position:absolute;visibility:visible;mso-wrap-style:square" from="5313,1584" to="6396,1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<v:shape id="Text Box 51" o:spid="_x0000_s1092" type="#_x0000_t202" style="position:absolute;left:5256;top:1044;width:1197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:rsidR="00616FE1" w:rsidRDefault="00616FE1" w:rsidP="00616FE1">
                        <w:pPr>
                          <w:jc w:val="center"/>
                        </w:pPr>
                      </w:p>
                    </w:txbxContent>
                  </v:textbox>
                </v:shape>
                <v:shape id="Text Box 52" o:spid="_x0000_s1093" type="#_x0000_t202" style="position:absolute;left:2121;top:4104;width:4674;height:1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hSi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">
                  <v:textbox>
                    <w:txbxContent>
                      <w:p w:rsidR="00616FE1" w:rsidRDefault="00616FE1" w:rsidP="00616FE1">
                        <w:pPr>
                          <w:spacing w:line="276" w:lineRule="auto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cs="Arial"/>
          <w:b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2811F5C" wp14:editId="4E9CC897">
                <wp:simplePos x="0" y="0"/>
                <wp:positionH relativeFrom="column">
                  <wp:posOffset>-198120</wp:posOffset>
                </wp:positionH>
                <wp:positionV relativeFrom="paragraph">
                  <wp:posOffset>176530</wp:posOffset>
                </wp:positionV>
                <wp:extent cx="3076575" cy="2294890"/>
                <wp:effectExtent l="0" t="0" r="28575" b="1016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6575" cy="2294890"/>
                          <a:chOff x="2007" y="1044"/>
                          <a:chExt cx="4845" cy="4267"/>
                        </a:xfrm>
                      </wpg:grpSpPr>
                      <wps:wsp>
                        <wps:cNvPr id="1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261" y="1764"/>
                            <a:ext cx="3591" cy="1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21"/>
                        <wps:cNvCnPr/>
                        <wps:spPr bwMode="auto">
                          <a:xfrm>
                            <a:off x="5085" y="1764"/>
                            <a:ext cx="0" cy="19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2"/>
                        <wps:cNvCnPr/>
                        <wps:spPr bwMode="auto">
                          <a:xfrm>
                            <a:off x="3261" y="2664"/>
                            <a:ext cx="359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3375" y="1944"/>
                            <a:ext cx="1596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6FE1" w:rsidRDefault="00616FE1" w:rsidP="00616FE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5142" y="1944"/>
                            <a:ext cx="1596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6FE1" w:rsidRDefault="00616FE1" w:rsidP="00616FE1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3375" y="3024"/>
                            <a:ext cx="1596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6FE1" w:rsidRDefault="00616FE1" w:rsidP="00616FE1">
                              <w:pPr>
                                <w:jc w:val="center"/>
                              </w:pPr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5142" y="3024"/>
                            <a:ext cx="1596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6FE1" w:rsidRDefault="00616FE1" w:rsidP="00616FE1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27"/>
                        <wps:cNvCnPr/>
                        <wps:spPr bwMode="auto">
                          <a:xfrm>
                            <a:off x="2064" y="2484"/>
                            <a:ext cx="10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8"/>
                        <wps:cNvCnPr/>
                        <wps:spPr bwMode="auto">
                          <a:xfrm>
                            <a:off x="2121" y="3564"/>
                            <a:ext cx="10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2064" y="3024"/>
                            <a:ext cx="1197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6FE1" w:rsidRDefault="00616FE1" w:rsidP="00616FE1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2007" y="1944"/>
                            <a:ext cx="1197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6FE1" w:rsidRDefault="00616FE1" w:rsidP="00616FE1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31"/>
                        <wps:cNvCnPr/>
                        <wps:spPr bwMode="auto">
                          <a:xfrm>
                            <a:off x="3660" y="1584"/>
                            <a:ext cx="10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3603" y="1044"/>
                            <a:ext cx="1197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6FE1" w:rsidRDefault="00616FE1" w:rsidP="00616FE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33"/>
                        <wps:cNvCnPr/>
                        <wps:spPr bwMode="auto">
                          <a:xfrm>
                            <a:off x="5313" y="1584"/>
                            <a:ext cx="10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5256" y="1044"/>
                            <a:ext cx="1197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6FE1" w:rsidRDefault="00616FE1" w:rsidP="00616FE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2121" y="4104"/>
                            <a:ext cx="4674" cy="1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6FE1" w:rsidRDefault="00616FE1" w:rsidP="00616FE1">
                              <w:pPr>
                                <w:spacing w:line="276" w:lineRule="auto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811F5C" id="Group 18" o:spid="_x0000_s1094" style="position:absolute;margin-left:-15.6pt;margin-top:13.9pt;width:242.25pt;height:180.7pt;z-index:251660288" coordorigin="2007,1044" coordsize="4845,4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">
                <v:rect id="Rectangle 20" o:spid="_x0000_s1095" style="position:absolute;left:3261;top:1764;width:3591;height:1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/>
                <v:line id="Line 21" o:spid="_x0000_s1096" style="position:absolute;visibility:visible;mso-wrap-style:square" from="5085,1764" to="5085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  <v:line id="Line 22" o:spid="_x0000_s1097" style="position:absolute;visibility:visible;mso-wrap-style:square" from="3261,2664" to="6852,2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    <v:shape id="Text Box 23" o:spid="_x0000_s1098" type="#_x0000_t202" style="position:absolute;left:3375;top:1944;width:1596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:rsidR="00616FE1" w:rsidRDefault="00616FE1" w:rsidP="00616FE1">
                        <w:pPr>
                          <w:jc w:val="center"/>
                        </w:pPr>
                      </w:p>
                    </w:txbxContent>
                  </v:textbox>
                </v:shape>
                <v:shape id="Text Box 24" o:spid="_x0000_s1099" type="#_x0000_t202" style="position:absolute;left:5142;top:1944;width:1596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v:textbox>
                    <w:txbxContent>
                      <w:p w:rsidR="00616FE1" w:rsidRDefault="00616FE1" w:rsidP="00616FE1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25" o:spid="_x0000_s1100" type="#_x0000_t202" style="position:absolute;left:3375;top:3024;width:1596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p w:rsidR="00616FE1" w:rsidRDefault="00616FE1" w:rsidP="00616FE1">
                        <w:pPr>
                          <w:jc w:val="center"/>
                        </w:pPr>
                        <w:r>
                          <w:t xml:space="preserve">  </w:t>
                        </w:r>
                      </w:p>
                    </w:txbxContent>
                  </v:textbox>
                </v:shape>
                <v:shape id="Text Box 26" o:spid="_x0000_s1101" type="#_x0000_t202" style="position:absolute;left:5142;top:3024;width:1596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:rsidR="00616FE1" w:rsidRDefault="00616FE1" w:rsidP="00616FE1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shape>
                <v:line id="Line 27" o:spid="_x0000_s1102" style="position:absolute;visibility:visible;mso-wrap-style:square" from="2064,2484" to="3147,2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Pza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"/>
                <v:line id="Line 28" o:spid="_x0000_s1103" style="position:absolute;visibility:visible;mso-wrap-style:square" from="2121,3564" to="3204,3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FlB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+qRZQcYAAADbAAAA&#10;DwAAAAAAAAAAAAAAAAAHAgAAZHJzL2Rvd25yZXYueG1sUEsFBgAAAAADAAMAtwAAAPoCAAAAAA==&#10;"/>
                <v:shape id="Text Box 29" o:spid="_x0000_s1104" type="#_x0000_t202" style="position:absolute;left:2064;top:3024;width:1197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<v:textbox>
                    <w:txbxContent>
                      <w:p w:rsidR="00616FE1" w:rsidRDefault="00616FE1" w:rsidP="00616FE1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30" o:spid="_x0000_s1105" type="#_x0000_t202" style="position:absolute;left:2007;top:1944;width:1197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<v:textbox>
                    <w:txbxContent>
                      <w:p w:rsidR="00616FE1" w:rsidRDefault="00616FE1" w:rsidP="00616FE1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shape>
                <v:line id="Line 31" o:spid="_x0000_s1106" style="position:absolute;visibility:visible;mso-wrap-style:square" from="3660,1584" to="4743,1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Ffo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"/>
                <v:shape id="Text Box 32" o:spid="_x0000_s1107" type="#_x0000_t202" style="position:absolute;left:3603;top:1044;width:1197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<v:textbox>
                    <w:txbxContent>
                      <w:p w:rsidR="00616FE1" w:rsidRDefault="00616FE1" w:rsidP="00616FE1">
                        <w:pPr>
                          <w:jc w:val="center"/>
                        </w:pPr>
                      </w:p>
                    </w:txbxContent>
                  </v:textbox>
                </v:shape>
                <v:line id="Line 33" o:spid="_x0000_s1108" style="position:absolute;visibility:visible;mso-wrap-style:square" from="5313,1584" to="6396,1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mwE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"/>
                <v:shape id="Text Box 34" o:spid="_x0000_s1109" type="#_x0000_t202" style="position:absolute;left:5256;top:1044;width:1197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<v:textbox>
                    <w:txbxContent>
                      <w:p w:rsidR="00616FE1" w:rsidRDefault="00616FE1" w:rsidP="00616FE1">
                        <w:pPr>
                          <w:jc w:val="center"/>
                        </w:pPr>
                      </w:p>
                    </w:txbxContent>
                  </v:textbox>
                </v:shape>
                <v:shape id="Text Box 35" o:spid="_x0000_s1110" type="#_x0000_t202" style="position:absolute;left:2121;top:4104;width:4674;height:1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">
                  <v:textbox>
                    <w:txbxContent>
                      <w:p w:rsidR="00616FE1" w:rsidRDefault="00616FE1" w:rsidP="00616FE1">
                        <w:pPr>
                          <w:spacing w:line="276" w:lineRule="auto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616FE1" w:rsidRDefault="00616FE1" w:rsidP="00616FE1">
      <w:pPr>
        <w:spacing w:line="480" w:lineRule="auto"/>
        <w:rPr>
          <w:rFonts w:cs="Arial"/>
          <w:b/>
        </w:rPr>
      </w:pPr>
    </w:p>
    <w:p w:rsidR="00616FE1" w:rsidRDefault="00616FE1" w:rsidP="00616FE1">
      <w:pPr>
        <w:spacing w:line="480" w:lineRule="auto"/>
        <w:rPr>
          <w:rFonts w:cs="Arial"/>
          <w:b/>
        </w:rPr>
      </w:pPr>
    </w:p>
    <w:p w:rsidR="00616FE1" w:rsidRDefault="00616FE1" w:rsidP="00616FE1">
      <w:pPr>
        <w:spacing w:line="480" w:lineRule="auto"/>
        <w:rPr>
          <w:rFonts w:cs="Arial"/>
          <w:b/>
        </w:rPr>
      </w:pPr>
    </w:p>
    <w:p w:rsidR="00616FE1" w:rsidRDefault="00616FE1" w:rsidP="00616FE1">
      <w:pPr>
        <w:spacing w:line="480" w:lineRule="auto"/>
        <w:rPr>
          <w:rFonts w:cs="Arial"/>
          <w:b/>
        </w:rPr>
      </w:pPr>
    </w:p>
    <w:p w:rsidR="00616FE1" w:rsidRDefault="00616FE1" w:rsidP="00616FE1">
      <w:pPr>
        <w:spacing w:line="480" w:lineRule="auto"/>
        <w:rPr>
          <w:rFonts w:cs="Arial"/>
          <w:b/>
        </w:rPr>
      </w:pPr>
    </w:p>
    <w:p w:rsidR="00616FE1" w:rsidRDefault="00616FE1" w:rsidP="00616FE1">
      <w:pPr>
        <w:spacing w:line="480" w:lineRule="auto"/>
        <w:rPr>
          <w:rFonts w:cs="Arial"/>
          <w:b/>
        </w:rPr>
      </w:pPr>
    </w:p>
    <w:p w:rsidR="00616FE1" w:rsidRDefault="00616FE1" w:rsidP="00616FE1">
      <w:pPr>
        <w:spacing w:line="480" w:lineRule="auto"/>
        <w:rPr>
          <w:rFonts w:cs="Arial"/>
          <w:b/>
        </w:rPr>
      </w:pPr>
    </w:p>
    <w:p w:rsidR="00616FE1" w:rsidRDefault="00616FE1" w:rsidP="00616FE1">
      <w:pPr>
        <w:spacing w:line="480" w:lineRule="auto"/>
        <w:rPr>
          <w:rFonts w:cs="Arial"/>
          <w:b/>
        </w:rPr>
      </w:pPr>
    </w:p>
    <w:p w:rsidR="00616FE1" w:rsidRPr="0041241A" w:rsidRDefault="00616FE1" w:rsidP="00616FE1">
      <w:pPr>
        <w:rPr>
          <w:rFonts w:cs="Arial"/>
        </w:rPr>
      </w:pPr>
    </w:p>
    <w:tbl>
      <w:tblPr>
        <w:tblpPr w:leftFromText="180" w:rightFromText="180" w:vertAnchor="text" w:horzAnchor="margin" w:tblpY="-70"/>
        <w:tblW w:w="4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0"/>
        <w:gridCol w:w="1136"/>
        <w:gridCol w:w="1408"/>
      </w:tblGrid>
      <w:tr w:rsidR="00616FE1" w:rsidRPr="0041241A" w:rsidTr="00C66923">
        <w:trPr>
          <w:trHeight w:val="263"/>
        </w:trPr>
        <w:tc>
          <w:tcPr>
            <w:tcW w:w="4264" w:type="dxa"/>
            <w:gridSpan w:val="3"/>
          </w:tcPr>
          <w:p w:rsidR="00616FE1" w:rsidRPr="0041241A" w:rsidRDefault="00616FE1" w:rsidP="00C66923">
            <w:pPr>
              <w:jc w:val="center"/>
              <w:rPr>
                <w:rFonts w:cs="Arial"/>
                <w:b/>
                <w:bCs/>
              </w:rPr>
            </w:pPr>
            <w:r w:rsidRPr="004D784D">
              <w:rPr>
                <w:rFonts w:cs="Arial"/>
                <w:b/>
                <w:bCs/>
              </w:rPr>
              <w:t>F</w:t>
            </w:r>
            <w:r w:rsidRPr="00B10AAC">
              <w:rPr>
                <w:rFonts w:cs="Arial"/>
                <w:b/>
                <w:bCs/>
                <w:vertAlign w:val="subscript"/>
              </w:rPr>
              <w:t>2</w:t>
            </w:r>
            <w:r w:rsidRPr="004D784D">
              <w:rPr>
                <w:rFonts w:cs="Arial"/>
                <w:b/>
                <w:bCs/>
              </w:rPr>
              <w:t xml:space="preserve"> Data from TC #1</w:t>
            </w:r>
          </w:p>
        </w:tc>
      </w:tr>
      <w:tr w:rsidR="00616FE1" w:rsidRPr="0041241A" w:rsidTr="00C66923">
        <w:trPr>
          <w:trHeight w:val="389"/>
        </w:trPr>
        <w:tc>
          <w:tcPr>
            <w:tcW w:w="1720" w:type="dxa"/>
            <w:vAlign w:val="center"/>
          </w:tcPr>
          <w:p w:rsidR="00616FE1" w:rsidRPr="0041241A" w:rsidRDefault="00616FE1" w:rsidP="00C66923">
            <w:pPr>
              <w:jc w:val="center"/>
              <w:rPr>
                <w:rFonts w:cs="Arial"/>
                <w:b/>
                <w:bCs/>
              </w:rPr>
            </w:pPr>
            <w:r w:rsidRPr="0041241A">
              <w:rPr>
                <w:rFonts w:cs="Arial"/>
                <w:b/>
                <w:bCs/>
                <w:sz w:val="22"/>
              </w:rPr>
              <w:t>Color and Gender of F</w:t>
            </w:r>
            <w:r w:rsidR="00B10AAC">
              <w:rPr>
                <w:rFonts w:cs="Arial"/>
                <w:b/>
                <w:bCs/>
                <w:sz w:val="22"/>
                <w:vertAlign w:val="subscript"/>
              </w:rPr>
              <w:t>2</w:t>
            </w:r>
            <w:r w:rsidRPr="0041241A">
              <w:rPr>
                <w:rFonts w:cs="Arial"/>
                <w:b/>
                <w:bCs/>
                <w:sz w:val="22"/>
              </w:rPr>
              <w:t xml:space="preserve"> Fruit Fly</w:t>
            </w:r>
          </w:p>
        </w:tc>
        <w:tc>
          <w:tcPr>
            <w:tcW w:w="1136" w:type="dxa"/>
            <w:vAlign w:val="center"/>
          </w:tcPr>
          <w:p w:rsidR="00616FE1" w:rsidRPr="0041241A" w:rsidRDefault="00616FE1" w:rsidP="00C66923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41241A">
              <w:rPr>
                <w:rFonts w:cs="Arial"/>
                <w:b/>
                <w:bCs/>
                <w:sz w:val="22"/>
              </w:rPr>
              <w:t xml:space="preserve"># of Flies </w:t>
            </w:r>
          </w:p>
          <w:p w:rsidR="00616FE1" w:rsidRPr="0041241A" w:rsidRDefault="00616FE1" w:rsidP="00C66923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41241A">
              <w:rPr>
                <w:rFonts w:cs="Arial"/>
                <w:b/>
                <w:bCs/>
                <w:sz w:val="22"/>
              </w:rPr>
              <w:t>Counted</w:t>
            </w:r>
          </w:p>
        </w:tc>
        <w:tc>
          <w:tcPr>
            <w:tcW w:w="1408" w:type="dxa"/>
            <w:vAlign w:val="center"/>
          </w:tcPr>
          <w:p w:rsidR="00616FE1" w:rsidRPr="0041241A" w:rsidRDefault="00616FE1" w:rsidP="004D784D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41241A">
              <w:rPr>
                <w:rFonts w:cs="Arial"/>
                <w:b/>
                <w:bCs/>
                <w:sz w:val="22"/>
              </w:rPr>
              <w:t xml:space="preserve">What % of </w:t>
            </w:r>
            <w:r w:rsidRPr="0041241A">
              <w:rPr>
                <w:rFonts w:cs="Arial"/>
                <w:b/>
                <w:bCs/>
                <w:i/>
                <w:sz w:val="22"/>
              </w:rPr>
              <w:t>this</w:t>
            </w:r>
            <w:r w:rsidRPr="0041241A">
              <w:rPr>
                <w:rFonts w:cs="Arial"/>
                <w:b/>
                <w:bCs/>
                <w:sz w:val="22"/>
              </w:rPr>
              <w:t xml:space="preserve"> </w:t>
            </w:r>
            <w:r w:rsidR="004D784D">
              <w:rPr>
                <w:rFonts w:cs="Arial"/>
                <w:b/>
                <w:bCs/>
                <w:sz w:val="22"/>
              </w:rPr>
              <w:t>sex</w:t>
            </w:r>
            <w:r w:rsidRPr="0041241A">
              <w:rPr>
                <w:rFonts w:cs="Arial"/>
                <w:b/>
                <w:bCs/>
                <w:sz w:val="22"/>
              </w:rPr>
              <w:t xml:space="preserve"> is </w:t>
            </w:r>
            <w:r w:rsidRPr="0041241A">
              <w:rPr>
                <w:rFonts w:cs="Arial"/>
                <w:b/>
                <w:bCs/>
                <w:i/>
                <w:sz w:val="22"/>
              </w:rPr>
              <w:t>this</w:t>
            </w:r>
            <w:r w:rsidRPr="0041241A">
              <w:rPr>
                <w:rFonts w:cs="Arial"/>
                <w:b/>
                <w:bCs/>
                <w:sz w:val="22"/>
              </w:rPr>
              <w:t xml:space="preserve"> color?</w:t>
            </w:r>
          </w:p>
        </w:tc>
      </w:tr>
      <w:tr w:rsidR="00616FE1" w:rsidRPr="0041241A" w:rsidTr="004D784D">
        <w:trPr>
          <w:trHeight w:val="389"/>
        </w:trPr>
        <w:tc>
          <w:tcPr>
            <w:tcW w:w="1720" w:type="dxa"/>
            <w:vAlign w:val="center"/>
          </w:tcPr>
          <w:p w:rsidR="00616FE1" w:rsidRPr="0041241A" w:rsidRDefault="00616FE1" w:rsidP="004D784D">
            <w:pPr>
              <w:jc w:val="center"/>
              <w:rPr>
                <w:rFonts w:cs="Arial"/>
                <w:sz w:val="22"/>
                <w:szCs w:val="22"/>
              </w:rPr>
            </w:pPr>
            <w:r w:rsidRPr="0041241A">
              <w:rPr>
                <w:rFonts w:cs="Arial"/>
                <w:sz w:val="22"/>
                <w:szCs w:val="22"/>
              </w:rPr>
              <w:t>Red Female</w:t>
            </w:r>
          </w:p>
        </w:tc>
        <w:tc>
          <w:tcPr>
            <w:tcW w:w="1136" w:type="dxa"/>
            <w:vAlign w:val="center"/>
          </w:tcPr>
          <w:p w:rsidR="00616FE1" w:rsidRPr="0041241A" w:rsidRDefault="00616FE1" w:rsidP="004D784D">
            <w:pPr>
              <w:jc w:val="center"/>
              <w:rPr>
                <w:rFonts w:cs="Arial"/>
              </w:rPr>
            </w:pPr>
          </w:p>
        </w:tc>
        <w:tc>
          <w:tcPr>
            <w:tcW w:w="1408" w:type="dxa"/>
            <w:vAlign w:val="center"/>
          </w:tcPr>
          <w:p w:rsidR="00616FE1" w:rsidRPr="0041241A" w:rsidRDefault="00616FE1" w:rsidP="004D784D">
            <w:pPr>
              <w:jc w:val="center"/>
              <w:rPr>
                <w:rFonts w:cs="Arial"/>
              </w:rPr>
            </w:pPr>
          </w:p>
        </w:tc>
      </w:tr>
      <w:tr w:rsidR="00616FE1" w:rsidRPr="0041241A" w:rsidTr="004D784D">
        <w:trPr>
          <w:trHeight w:val="389"/>
        </w:trPr>
        <w:tc>
          <w:tcPr>
            <w:tcW w:w="1720" w:type="dxa"/>
            <w:vAlign w:val="center"/>
          </w:tcPr>
          <w:p w:rsidR="00616FE1" w:rsidRPr="0041241A" w:rsidRDefault="00616FE1" w:rsidP="004D784D">
            <w:pPr>
              <w:jc w:val="center"/>
              <w:rPr>
                <w:rFonts w:cs="Arial"/>
                <w:sz w:val="22"/>
                <w:szCs w:val="22"/>
              </w:rPr>
            </w:pPr>
            <w:r w:rsidRPr="0041241A">
              <w:rPr>
                <w:rFonts w:cs="Arial"/>
                <w:sz w:val="22"/>
                <w:szCs w:val="22"/>
              </w:rPr>
              <w:t>White Female</w:t>
            </w:r>
          </w:p>
        </w:tc>
        <w:tc>
          <w:tcPr>
            <w:tcW w:w="1136" w:type="dxa"/>
            <w:vAlign w:val="center"/>
          </w:tcPr>
          <w:p w:rsidR="00616FE1" w:rsidRPr="0041241A" w:rsidRDefault="00616FE1" w:rsidP="004D784D">
            <w:pPr>
              <w:jc w:val="center"/>
              <w:rPr>
                <w:rFonts w:cs="Arial"/>
              </w:rPr>
            </w:pPr>
          </w:p>
        </w:tc>
        <w:tc>
          <w:tcPr>
            <w:tcW w:w="1408" w:type="dxa"/>
            <w:vAlign w:val="center"/>
          </w:tcPr>
          <w:p w:rsidR="00616FE1" w:rsidRPr="0041241A" w:rsidRDefault="00616FE1" w:rsidP="004D784D">
            <w:pPr>
              <w:jc w:val="center"/>
              <w:rPr>
                <w:rFonts w:cs="Arial"/>
              </w:rPr>
            </w:pPr>
          </w:p>
        </w:tc>
      </w:tr>
      <w:tr w:rsidR="00616FE1" w:rsidRPr="0041241A" w:rsidTr="004D784D">
        <w:trPr>
          <w:trHeight w:val="411"/>
        </w:trPr>
        <w:tc>
          <w:tcPr>
            <w:tcW w:w="1720" w:type="dxa"/>
            <w:vAlign w:val="center"/>
          </w:tcPr>
          <w:p w:rsidR="00616FE1" w:rsidRPr="0041241A" w:rsidRDefault="00616FE1" w:rsidP="004D784D">
            <w:pPr>
              <w:jc w:val="center"/>
              <w:rPr>
                <w:rFonts w:cs="Arial"/>
                <w:sz w:val="22"/>
                <w:szCs w:val="22"/>
              </w:rPr>
            </w:pPr>
            <w:r w:rsidRPr="0041241A">
              <w:rPr>
                <w:rFonts w:cs="Arial"/>
                <w:sz w:val="22"/>
                <w:szCs w:val="22"/>
              </w:rPr>
              <w:t>Red Male</w:t>
            </w:r>
          </w:p>
        </w:tc>
        <w:tc>
          <w:tcPr>
            <w:tcW w:w="1136" w:type="dxa"/>
            <w:vAlign w:val="center"/>
          </w:tcPr>
          <w:p w:rsidR="00616FE1" w:rsidRPr="0041241A" w:rsidRDefault="00616FE1" w:rsidP="004D784D">
            <w:pPr>
              <w:jc w:val="center"/>
              <w:rPr>
                <w:rFonts w:cs="Arial"/>
              </w:rPr>
            </w:pPr>
          </w:p>
        </w:tc>
        <w:tc>
          <w:tcPr>
            <w:tcW w:w="1408" w:type="dxa"/>
            <w:vAlign w:val="center"/>
          </w:tcPr>
          <w:p w:rsidR="00616FE1" w:rsidRPr="0041241A" w:rsidRDefault="00616FE1" w:rsidP="004D784D">
            <w:pPr>
              <w:jc w:val="center"/>
              <w:rPr>
                <w:rFonts w:cs="Arial"/>
              </w:rPr>
            </w:pPr>
          </w:p>
        </w:tc>
      </w:tr>
      <w:tr w:rsidR="00616FE1" w:rsidRPr="0041241A" w:rsidTr="004D784D">
        <w:trPr>
          <w:trHeight w:val="411"/>
        </w:trPr>
        <w:tc>
          <w:tcPr>
            <w:tcW w:w="1720" w:type="dxa"/>
            <w:vAlign w:val="center"/>
          </w:tcPr>
          <w:p w:rsidR="00616FE1" w:rsidRPr="0041241A" w:rsidRDefault="00616FE1" w:rsidP="004D784D">
            <w:pPr>
              <w:jc w:val="center"/>
              <w:rPr>
                <w:rFonts w:cs="Arial"/>
                <w:sz w:val="22"/>
                <w:szCs w:val="22"/>
              </w:rPr>
            </w:pPr>
            <w:r w:rsidRPr="0041241A">
              <w:rPr>
                <w:rFonts w:cs="Arial"/>
                <w:sz w:val="22"/>
                <w:szCs w:val="22"/>
              </w:rPr>
              <w:t>White Male</w:t>
            </w:r>
          </w:p>
        </w:tc>
        <w:tc>
          <w:tcPr>
            <w:tcW w:w="1136" w:type="dxa"/>
            <w:vAlign w:val="center"/>
          </w:tcPr>
          <w:p w:rsidR="00616FE1" w:rsidRPr="0041241A" w:rsidRDefault="00616FE1" w:rsidP="004D784D">
            <w:pPr>
              <w:jc w:val="center"/>
              <w:rPr>
                <w:rFonts w:cs="Arial"/>
              </w:rPr>
            </w:pPr>
          </w:p>
        </w:tc>
        <w:tc>
          <w:tcPr>
            <w:tcW w:w="1408" w:type="dxa"/>
            <w:vAlign w:val="center"/>
          </w:tcPr>
          <w:p w:rsidR="00616FE1" w:rsidRPr="0041241A" w:rsidRDefault="00616FE1" w:rsidP="004D784D">
            <w:pPr>
              <w:jc w:val="center"/>
              <w:rPr>
                <w:rFonts w:cs="Arial"/>
              </w:rPr>
            </w:pPr>
          </w:p>
        </w:tc>
      </w:tr>
    </w:tbl>
    <w:tbl>
      <w:tblPr>
        <w:tblpPr w:leftFromText="180" w:rightFromText="180" w:vertAnchor="text" w:horzAnchor="margin" w:tblpXSpec="right" w:tblpY="-70"/>
        <w:tblW w:w="4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0"/>
        <w:gridCol w:w="1136"/>
        <w:gridCol w:w="1408"/>
      </w:tblGrid>
      <w:tr w:rsidR="00616FE1" w:rsidRPr="0041241A" w:rsidTr="00C66923">
        <w:trPr>
          <w:trHeight w:val="263"/>
        </w:trPr>
        <w:tc>
          <w:tcPr>
            <w:tcW w:w="4264" w:type="dxa"/>
            <w:gridSpan w:val="3"/>
          </w:tcPr>
          <w:p w:rsidR="00616FE1" w:rsidRPr="0041241A" w:rsidRDefault="00616FE1" w:rsidP="00C66923">
            <w:pPr>
              <w:jc w:val="center"/>
              <w:rPr>
                <w:rFonts w:cs="Arial"/>
                <w:b/>
                <w:bCs/>
              </w:rPr>
            </w:pPr>
            <w:r w:rsidRPr="004D784D">
              <w:rPr>
                <w:rFonts w:cs="Arial"/>
                <w:b/>
                <w:bCs/>
              </w:rPr>
              <w:t>F</w:t>
            </w:r>
            <w:r w:rsidRPr="004D784D">
              <w:rPr>
                <w:rFonts w:cs="Arial"/>
                <w:b/>
                <w:bCs/>
                <w:vertAlign w:val="subscript"/>
              </w:rPr>
              <w:t>2</w:t>
            </w:r>
            <w:r w:rsidRPr="004D784D">
              <w:rPr>
                <w:rFonts w:cs="Arial"/>
                <w:b/>
                <w:bCs/>
              </w:rPr>
              <w:t xml:space="preserve"> Data from TC #2</w:t>
            </w:r>
          </w:p>
        </w:tc>
      </w:tr>
      <w:tr w:rsidR="00616FE1" w:rsidRPr="0041241A" w:rsidTr="00C66923">
        <w:trPr>
          <w:trHeight w:val="389"/>
        </w:trPr>
        <w:tc>
          <w:tcPr>
            <w:tcW w:w="1720" w:type="dxa"/>
            <w:vAlign w:val="center"/>
          </w:tcPr>
          <w:p w:rsidR="00616FE1" w:rsidRPr="0041241A" w:rsidRDefault="00616FE1" w:rsidP="00C66923">
            <w:pPr>
              <w:jc w:val="center"/>
              <w:rPr>
                <w:rFonts w:cs="Arial"/>
                <w:b/>
                <w:bCs/>
              </w:rPr>
            </w:pPr>
            <w:r w:rsidRPr="0041241A">
              <w:rPr>
                <w:rFonts w:cs="Arial"/>
                <w:b/>
                <w:bCs/>
                <w:sz w:val="22"/>
              </w:rPr>
              <w:t>Color and Gender of F</w:t>
            </w:r>
            <w:r w:rsidR="00B10AAC">
              <w:rPr>
                <w:rFonts w:cs="Arial"/>
                <w:b/>
                <w:bCs/>
                <w:sz w:val="22"/>
                <w:vertAlign w:val="subscript"/>
              </w:rPr>
              <w:t>2</w:t>
            </w:r>
            <w:bookmarkStart w:id="0" w:name="_GoBack"/>
            <w:bookmarkEnd w:id="0"/>
            <w:r w:rsidRPr="0041241A">
              <w:rPr>
                <w:rFonts w:cs="Arial"/>
                <w:b/>
                <w:bCs/>
                <w:sz w:val="22"/>
              </w:rPr>
              <w:t xml:space="preserve"> Fruit Fly</w:t>
            </w:r>
          </w:p>
        </w:tc>
        <w:tc>
          <w:tcPr>
            <w:tcW w:w="1136" w:type="dxa"/>
            <w:vAlign w:val="center"/>
          </w:tcPr>
          <w:p w:rsidR="00616FE1" w:rsidRPr="0041241A" w:rsidRDefault="00616FE1" w:rsidP="00C66923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41241A">
              <w:rPr>
                <w:rFonts w:cs="Arial"/>
                <w:b/>
                <w:bCs/>
                <w:sz w:val="22"/>
              </w:rPr>
              <w:t xml:space="preserve"># of Flies </w:t>
            </w:r>
          </w:p>
          <w:p w:rsidR="00616FE1" w:rsidRPr="0041241A" w:rsidRDefault="00616FE1" w:rsidP="00C66923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41241A">
              <w:rPr>
                <w:rFonts w:cs="Arial"/>
                <w:b/>
                <w:bCs/>
                <w:sz w:val="22"/>
              </w:rPr>
              <w:t>Counted</w:t>
            </w:r>
          </w:p>
        </w:tc>
        <w:tc>
          <w:tcPr>
            <w:tcW w:w="1408" w:type="dxa"/>
            <w:vAlign w:val="center"/>
          </w:tcPr>
          <w:p w:rsidR="00616FE1" w:rsidRPr="0041241A" w:rsidRDefault="00616FE1" w:rsidP="004D784D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41241A">
              <w:rPr>
                <w:rFonts w:cs="Arial"/>
                <w:b/>
                <w:bCs/>
                <w:sz w:val="22"/>
              </w:rPr>
              <w:t xml:space="preserve">What % of </w:t>
            </w:r>
            <w:r w:rsidRPr="0041241A">
              <w:rPr>
                <w:rFonts w:cs="Arial"/>
                <w:b/>
                <w:bCs/>
                <w:i/>
                <w:sz w:val="22"/>
              </w:rPr>
              <w:t>this</w:t>
            </w:r>
            <w:r w:rsidRPr="0041241A">
              <w:rPr>
                <w:rFonts w:cs="Arial"/>
                <w:b/>
                <w:bCs/>
                <w:sz w:val="22"/>
              </w:rPr>
              <w:t xml:space="preserve"> </w:t>
            </w:r>
            <w:r w:rsidR="004D784D">
              <w:rPr>
                <w:rFonts w:cs="Arial"/>
                <w:b/>
                <w:bCs/>
                <w:sz w:val="22"/>
              </w:rPr>
              <w:t>sex</w:t>
            </w:r>
            <w:r w:rsidRPr="0041241A">
              <w:rPr>
                <w:rFonts w:cs="Arial"/>
                <w:b/>
                <w:bCs/>
                <w:sz w:val="22"/>
              </w:rPr>
              <w:t xml:space="preserve"> is </w:t>
            </w:r>
            <w:r w:rsidRPr="0041241A">
              <w:rPr>
                <w:rFonts w:cs="Arial"/>
                <w:b/>
                <w:bCs/>
                <w:i/>
                <w:sz w:val="22"/>
              </w:rPr>
              <w:t>this</w:t>
            </w:r>
            <w:r w:rsidRPr="0041241A">
              <w:rPr>
                <w:rFonts w:cs="Arial"/>
                <w:b/>
                <w:bCs/>
                <w:sz w:val="22"/>
              </w:rPr>
              <w:t xml:space="preserve"> color?</w:t>
            </w:r>
          </w:p>
        </w:tc>
      </w:tr>
      <w:tr w:rsidR="00616FE1" w:rsidRPr="0041241A" w:rsidTr="004D784D">
        <w:trPr>
          <w:trHeight w:val="389"/>
        </w:trPr>
        <w:tc>
          <w:tcPr>
            <w:tcW w:w="1720" w:type="dxa"/>
            <w:vAlign w:val="center"/>
          </w:tcPr>
          <w:p w:rsidR="00616FE1" w:rsidRPr="0041241A" w:rsidRDefault="00616FE1" w:rsidP="004D784D">
            <w:pPr>
              <w:jc w:val="center"/>
              <w:rPr>
                <w:rFonts w:cs="Arial"/>
                <w:sz w:val="22"/>
                <w:szCs w:val="22"/>
              </w:rPr>
            </w:pPr>
            <w:r w:rsidRPr="0041241A">
              <w:rPr>
                <w:rFonts w:cs="Arial"/>
                <w:sz w:val="22"/>
                <w:szCs w:val="22"/>
              </w:rPr>
              <w:t>Red Female</w:t>
            </w:r>
          </w:p>
        </w:tc>
        <w:tc>
          <w:tcPr>
            <w:tcW w:w="1136" w:type="dxa"/>
            <w:vAlign w:val="center"/>
          </w:tcPr>
          <w:p w:rsidR="00616FE1" w:rsidRPr="0041241A" w:rsidRDefault="00616FE1" w:rsidP="004D784D">
            <w:pPr>
              <w:jc w:val="center"/>
              <w:rPr>
                <w:rFonts w:cs="Arial"/>
              </w:rPr>
            </w:pPr>
          </w:p>
        </w:tc>
        <w:tc>
          <w:tcPr>
            <w:tcW w:w="1408" w:type="dxa"/>
            <w:vAlign w:val="center"/>
          </w:tcPr>
          <w:p w:rsidR="00616FE1" w:rsidRPr="0041241A" w:rsidRDefault="00616FE1" w:rsidP="004D784D">
            <w:pPr>
              <w:jc w:val="center"/>
              <w:rPr>
                <w:rFonts w:cs="Arial"/>
              </w:rPr>
            </w:pPr>
          </w:p>
        </w:tc>
      </w:tr>
      <w:tr w:rsidR="00616FE1" w:rsidRPr="0041241A" w:rsidTr="004D784D">
        <w:trPr>
          <w:trHeight w:val="389"/>
        </w:trPr>
        <w:tc>
          <w:tcPr>
            <w:tcW w:w="1720" w:type="dxa"/>
            <w:vAlign w:val="center"/>
          </w:tcPr>
          <w:p w:rsidR="00616FE1" w:rsidRPr="0041241A" w:rsidRDefault="00616FE1" w:rsidP="004D784D">
            <w:pPr>
              <w:jc w:val="center"/>
              <w:rPr>
                <w:rFonts w:cs="Arial"/>
                <w:sz w:val="22"/>
                <w:szCs w:val="22"/>
              </w:rPr>
            </w:pPr>
            <w:r w:rsidRPr="0041241A">
              <w:rPr>
                <w:rFonts w:cs="Arial"/>
                <w:sz w:val="22"/>
                <w:szCs w:val="22"/>
              </w:rPr>
              <w:t>White Female</w:t>
            </w:r>
          </w:p>
        </w:tc>
        <w:tc>
          <w:tcPr>
            <w:tcW w:w="1136" w:type="dxa"/>
            <w:vAlign w:val="center"/>
          </w:tcPr>
          <w:p w:rsidR="00616FE1" w:rsidRPr="0041241A" w:rsidRDefault="00616FE1" w:rsidP="004D784D">
            <w:pPr>
              <w:jc w:val="center"/>
              <w:rPr>
                <w:rFonts w:cs="Arial"/>
              </w:rPr>
            </w:pPr>
          </w:p>
        </w:tc>
        <w:tc>
          <w:tcPr>
            <w:tcW w:w="1408" w:type="dxa"/>
            <w:vAlign w:val="center"/>
          </w:tcPr>
          <w:p w:rsidR="00616FE1" w:rsidRPr="0041241A" w:rsidRDefault="00616FE1" w:rsidP="004D784D">
            <w:pPr>
              <w:jc w:val="center"/>
              <w:rPr>
                <w:rFonts w:cs="Arial"/>
              </w:rPr>
            </w:pPr>
          </w:p>
        </w:tc>
      </w:tr>
      <w:tr w:rsidR="00616FE1" w:rsidRPr="0041241A" w:rsidTr="004D784D">
        <w:trPr>
          <w:trHeight w:val="411"/>
        </w:trPr>
        <w:tc>
          <w:tcPr>
            <w:tcW w:w="1720" w:type="dxa"/>
            <w:vAlign w:val="center"/>
          </w:tcPr>
          <w:p w:rsidR="00616FE1" w:rsidRPr="0041241A" w:rsidRDefault="00616FE1" w:rsidP="004D784D">
            <w:pPr>
              <w:jc w:val="center"/>
              <w:rPr>
                <w:rFonts w:cs="Arial"/>
                <w:sz w:val="22"/>
                <w:szCs w:val="22"/>
              </w:rPr>
            </w:pPr>
            <w:r w:rsidRPr="0041241A">
              <w:rPr>
                <w:rFonts w:cs="Arial"/>
                <w:sz w:val="22"/>
                <w:szCs w:val="22"/>
              </w:rPr>
              <w:t>Red Male</w:t>
            </w:r>
          </w:p>
        </w:tc>
        <w:tc>
          <w:tcPr>
            <w:tcW w:w="1136" w:type="dxa"/>
            <w:vAlign w:val="center"/>
          </w:tcPr>
          <w:p w:rsidR="00616FE1" w:rsidRPr="0041241A" w:rsidRDefault="00616FE1" w:rsidP="004D784D">
            <w:pPr>
              <w:jc w:val="center"/>
              <w:rPr>
                <w:rFonts w:cs="Arial"/>
              </w:rPr>
            </w:pPr>
          </w:p>
        </w:tc>
        <w:tc>
          <w:tcPr>
            <w:tcW w:w="1408" w:type="dxa"/>
            <w:vAlign w:val="center"/>
          </w:tcPr>
          <w:p w:rsidR="00616FE1" w:rsidRPr="0041241A" w:rsidRDefault="00616FE1" w:rsidP="004D784D">
            <w:pPr>
              <w:jc w:val="center"/>
              <w:rPr>
                <w:rFonts w:cs="Arial"/>
              </w:rPr>
            </w:pPr>
          </w:p>
        </w:tc>
      </w:tr>
      <w:tr w:rsidR="00616FE1" w:rsidRPr="0041241A" w:rsidTr="004D784D">
        <w:trPr>
          <w:trHeight w:val="411"/>
        </w:trPr>
        <w:tc>
          <w:tcPr>
            <w:tcW w:w="1720" w:type="dxa"/>
            <w:vAlign w:val="center"/>
          </w:tcPr>
          <w:p w:rsidR="00616FE1" w:rsidRPr="0041241A" w:rsidRDefault="00616FE1" w:rsidP="004D784D">
            <w:pPr>
              <w:jc w:val="center"/>
              <w:rPr>
                <w:rFonts w:cs="Arial"/>
                <w:sz w:val="22"/>
                <w:szCs w:val="22"/>
              </w:rPr>
            </w:pPr>
            <w:r w:rsidRPr="0041241A">
              <w:rPr>
                <w:rFonts w:cs="Arial"/>
                <w:sz w:val="22"/>
                <w:szCs w:val="22"/>
              </w:rPr>
              <w:t>White Male</w:t>
            </w:r>
          </w:p>
        </w:tc>
        <w:tc>
          <w:tcPr>
            <w:tcW w:w="1136" w:type="dxa"/>
            <w:vAlign w:val="center"/>
          </w:tcPr>
          <w:p w:rsidR="00616FE1" w:rsidRPr="0041241A" w:rsidRDefault="00616FE1" w:rsidP="004D784D">
            <w:pPr>
              <w:jc w:val="center"/>
              <w:rPr>
                <w:rFonts w:cs="Arial"/>
              </w:rPr>
            </w:pPr>
          </w:p>
        </w:tc>
        <w:tc>
          <w:tcPr>
            <w:tcW w:w="1408" w:type="dxa"/>
            <w:vAlign w:val="center"/>
          </w:tcPr>
          <w:p w:rsidR="00616FE1" w:rsidRPr="0041241A" w:rsidRDefault="00616FE1" w:rsidP="004D784D">
            <w:pPr>
              <w:jc w:val="center"/>
              <w:rPr>
                <w:rFonts w:cs="Arial"/>
              </w:rPr>
            </w:pPr>
          </w:p>
        </w:tc>
      </w:tr>
    </w:tbl>
    <w:p w:rsidR="00616FE1" w:rsidRDefault="00616FE1" w:rsidP="00616FE1">
      <w:pPr>
        <w:spacing w:line="480" w:lineRule="auto"/>
        <w:rPr>
          <w:rFonts w:cs="Arial"/>
        </w:rPr>
      </w:pPr>
    </w:p>
    <w:p w:rsidR="00616FE1" w:rsidRPr="0041241A" w:rsidRDefault="00616FE1" w:rsidP="00616FE1">
      <w:pPr>
        <w:spacing w:line="480" w:lineRule="auto"/>
        <w:rPr>
          <w:rFonts w:cs="Arial"/>
        </w:rPr>
      </w:pPr>
    </w:p>
    <w:p w:rsidR="00B30F30" w:rsidRDefault="00B30F30" w:rsidP="00B30F30">
      <w:pPr>
        <w:spacing w:line="480" w:lineRule="auto"/>
      </w:pPr>
    </w:p>
    <w:sectPr w:rsidR="00B30F30" w:rsidSect="00D160C9">
      <w:headerReference w:type="even" r:id="rId6"/>
      <w:headerReference w:type="default" r:id="rId7"/>
      <w:pgSz w:w="12240" w:h="15840" w:code="1"/>
      <w:pgMar w:top="864" w:right="720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187" w:rsidRDefault="002A7187">
      <w:r>
        <w:separator/>
      </w:r>
    </w:p>
  </w:endnote>
  <w:endnote w:type="continuationSeparator" w:id="0">
    <w:p w:rsidR="002A7187" w:rsidRDefault="002A7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187" w:rsidRDefault="002A7187">
      <w:r>
        <w:separator/>
      </w:r>
    </w:p>
  </w:footnote>
  <w:footnote w:type="continuationSeparator" w:id="0">
    <w:p w:rsidR="002A7187" w:rsidRDefault="002A71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F30" w:rsidRDefault="00B30F30" w:rsidP="00A92A8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F30" w:rsidRDefault="00B30F30" w:rsidP="00B30F3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F30" w:rsidRDefault="00B30F30" w:rsidP="00A92A8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10AAC">
      <w:rPr>
        <w:rStyle w:val="PageNumber"/>
        <w:noProof/>
      </w:rPr>
      <w:t>3</w:t>
    </w:r>
    <w:r>
      <w:rPr>
        <w:rStyle w:val="PageNumber"/>
      </w:rPr>
      <w:fldChar w:fldCharType="end"/>
    </w:r>
  </w:p>
  <w:sdt>
    <w:sdtPr>
      <w:id w:val="-363989286"/>
      <w:placeholder>
        <w:docPart w:val="582BE391A84847D89C193E05C6AFF87D"/>
      </w:placeholder>
      <w:showingPlcHdr/>
      <w:text/>
    </w:sdtPr>
    <w:sdtEndPr/>
    <w:sdtContent>
      <w:p w:rsidR="00B30F30" w:rsidRDefault="00412805" w:rsidP="00B30F30">
        <w:pPr>
          <w:pStyle w:val="Header"/>
          <w:ind w:right="360"/>
          <w:jc w:val="right"/>
        </w:pPr>
        <w:r w:rsidRPr="00A66861">
          <w:rPr>
            <w:rStyle w:val="PlaceholderText"/>
            <w:color w:val="FF0000"/>
          </w:rPr>
          <w:t>Click here to enter text.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3F2"/>
    <w:rsid w:val="00022FDA"/>
    <w:rsid w:val="002A7187"/>
    <w:rsid w:val="002C5A0A"/>
    <w:rsid w:val="003550F4"/>
    <w:rsid w:val="003935CC"/>
    <w:rsid w:val="003B1D1C"/>
    <w:rsid w:val="00412805"/>
    <w:rsid w:val="00442E90"/>
    <w:rsid w:val="0046785F"/>
    <w:rsid w:val="004A7777"/>
    <w:rsid w:val="004D784D"/>
    <w:rsid w:val="004E57EB"/>
    <w:rsid w:val="00512C47"/>
    <w:rsid w:val="005743BE"/>
    <w:rsid w:val="005E4ED4"/>
    <w:rsid w:val="00616FE1"/>
    <w:rsid w:val="00626A13"/>
    <w:rsid w:val="00767BD7"/>
    <w:rsid w:val="007F213F"/>
    <w:rsid w:val="008321DF"/>
    <w:rsid w:val="00915AD0"/>
    <w:rsid w:val="009C682D"/>
    <w:rsid w:val="00A66861"/>
    <w:rsid w:val="00A92A8D"/>
    <w:rsid w:val="00B10AAC"/>
    <w:rsid w:val="00B30F30"/>
    <w:rsid w:val="00BF22B3"/>
    <w:rsid w:val="00CB4CD1"/>
    <w:rsid w:val="00CB73F2"/>
    <w:rsid w:val="00D160C9"/>
    <w:rsid w:val="00DA62F5"/>
    <w:rsid w:val="00E02AC1"/>
    <w:rsid w:val="00E7254A"/>
    <w:rsid w:val="00E7503F"/>
    <w:rsid w:val="00EF17FF"/>
    <w:rsid w:val="00F565D2"/>
    <w:rsid w:val="00F63647"/>
    <w:rsid w:val="00F8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6963EE"/>
  <w15:docId w15:val="{53312662-EC75-420D-8361-5B7A04580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30F3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30F3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30F30"/>
  </w:style>
  <w:style w:type="character" w:styleId="PlaceholderText">
    <w:name w:val="Placeholder Text"/>
    <w:basedOn w:val="DefaultParagraphFont"/>
    <w:uiPriority w:val="99"/>
    <w:semiHidden/>
    <w:rsid w:val="007F213F"/>
    <w:rPr>
      <w:color w:val="808080"/>
    </w:rPr>
  </w:style>
  <w:style w:type="paragraph" w:styleId="BalloonText">
    <w:name w:val="Balloon Text"/>
    <w:basedOn w:val="Normal"/>
    <w:link w:val="BalloonTextChar"/>
    <w:rsid w:val="007F21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21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16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dyw\Dropbox\1%20APPLIED%20GENETICS\1%20Fruit%20Flies\Fly%20Report%20%2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34E157EC37F4CF7BF4C214DDB44F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A6E57-192A-447C-9DBF-E0EC61767ECB}"/>
      </w:docPartPr>
      <w:docPartBody>
        <w:p w:rsidR="002E2E84" w:rsidRDefault="000E3080">
          <w:pPr>
            <w:pStyle w:val="934E157EC37F4CF7BF4C214DDB44F58C"/>
          </w:pPr>
          <w:r w:rsidRPr="00435EC4">
            <w:rPr>
              <w:rStyle w:val="PlaceholderText"/>
            </w:rPr>
            <w:t>Click here to enter text.</w:t>
          </w:r>
        </w:p>
      </w:docPartBody>
    </w:docPart>
    <w:docPart>
      <w:docPartPr>
        <w:name w:val="582BE391A84847D89C193E05C6AFF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EF3F5-7B87-439F-A4E6-BE6452AFFE29}"/>
      </w:docPartPr>
      <w:docPartBody>
        <w:p w:rsidR="002E2E84" w:rsidRDefault="000E3080">
          <w:pPr>
            <w:pStyle w:val="582BE391A84847D89C193E05C6AFF87D"/>
          </w:pPr>
          <w:r w:rsidRPr="00435EC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080"/>
    <w:rsid w:val="000E3080"/>
    <w:rsid w:val="002E2E84"/>
    <w:rsid w:val="005C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34E157EC37F4CF7BF4C214DDB44F58C">
    <w:name w:val="934E157EC37F4CF7BF4C214DDB44F58C"/>
  </w:style>
  <w:style w:type="paragraph" w:customStyle="1" w:styleId="582BE391A84847D89C193E05C6AFF87D">
    <w:name w:val="582BE391A84847D89C193E05C6AFF8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Fly Report #2</Template>
  <TotalTime>3</TotalTime>
  <Pages>3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Mrs</vt:lpstr>
    </vt:vector>
  </TitlesOfParts>
  <Company>BCSD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</dc:title>
  <dc:creator>judyw</dc:creator>
  <cp:lastModifiedBy>Judy Wages</cp:lastModifiedBy>
  <cp:revision>3</cp:revision>
  <cp:lastPrinted>2014-09-11T20:40:00Z</cp:lastPrinted>
  <dcterms:created xsi:type="dcterms:W3CDTF">2018-10-10T12:51:00Z</dcterms:created>
  <dcterms:modified xsi:type="dcterms:W3CDTF">2019-10-09T16:28:00Z</dcterms:modified>
</cp:coreProperties>
</file>